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22" w:rsidRDefault="007A1922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7A1922" w:rsidRDefault="007A1922"/>
    <w:p w:rsidR="007A1922" w:rsidRDefault="007A1922">
      <w:pPr>
        <w:jc w:val="center"/>
      </w:pPr>
      <w:r>
        <w:rPr>
          <w:rFonts w:hint="eastAsia"/>
          <w:spacing w:val="131"/>
        </w:rPr>
        <w:t>工事着手</w:t>
      </w:r>
      <w:r>
        <w:rPr>
          <w:rFonts w:hint="eastAsia"/>
        </w:rPr>
        <w:t>届</w:t>
      </w:r>
    </w:p>
    <w:p w:rsidR="007A1922" w:rsidRDefault="007A1922"/>
    <w:p w:rsidR="007A1922" w:rsidRDefault="007A1922">
      <w:pPr>
        <w:jc w:val="right"/>
      </w:pPr>
      <w:r>
        <w:rPr>
          <w:rFonts w:hint="eastAsia"/>
        </w:rPr>
        <w:t xml:space="preserve">年　　月　　日　　</w:t>
      </w:r>
    </w:p>
    <w:p w:rsidR="007A1922" w:rsidRDefault="007A1922"/>
    <w:p w:rsidR="007A1922" w:rsidRDefault="007A1922">
      <w:r>
        <w:rPr>
          <w:rFonts w:hint="eastAsia"/>
        </w:rPr>
        <w:t xml:space="preserve">　東松山市長　　　　　　　　</w:t>
      </w:r>
      <w:r w:rsidR="00D85F03">
        <w:rPr>
          <w:rFonts w:hint="eastAsia"/>
        </w:rPr>
        <w:t>宛て</w:t>
      </w:r>
    </w:p>
    <w:p w:rsidR="007A1922" w:rsidRDefault="007A1922"/>
    <w:p w:rsidR="007A1922" w:rsidRDefault="007A1922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7A1922" w:rsidRPr="00D840E0" w:rsidRDefault="007A1922">
      <w:pPr>
        <w:jc w:val="right"/>
      </w:pPr>
      <w:r>
        <w:rPr>
          <w:rFonts w:hint="eastAsia"/>
        </w:rPr>
        <w:t xml:space="preserve">氏名　　　　　　　</w:t>
      </w:r>
      <w:r w:rsidRPr="00D840E0">
        <w:rPr>
          <w:rFonts w:hint="eastAsia"/>
        </w:rPr>
        <w:t xml:space="preserve">　</w:t>
      </w:r>
      <w:r w:rsidR="00B07711" w:rsidRPr="00D840E0">
        <w:rPr>
          <w:rFonts w:hint="eastAsia"/>
        </w:rPr>
        <w:t xml:space="preserve">　　</w:t>
      </w:r>
      <w:r w:rsidRPr="00D840E0">
        <w:rPr>
          <w:rFonts w:hint="eastAsia"/>
        </w:rPr>
        <w:t xml:space="preserve">　　</w:t>
      </w:r>
    </w:p>
    <w:p w:rsidR="007A1922" w:rsidRPr="00D840E0" w:rsidRDefault="007A1922"/>
    <w:p w:rsidR="007A1922" w:rsidRPr="00D840E0" w:rsidRDefault="007A1922">
      <w:r w:rsidRPr="00D840E0">
        <w:rPr>
          <w:rFonts w:hint="eastAsia"/>
        </w:rPr>
        <w:t xml:space="preserve">　先に交付決定通知を受けた、</w:t>
      </w:r>
      <w:r w:rsidR="00472605" w:rsidRPr="00D840E0">
        <w:rPr>
          <w:rFonts w:hint="eastAsia"/>
        </w:rPr>
        <w:t>私道舗装工事費補助金</w:t>
      </w:r>
      <w:r w:rsidRPr="00D840E0">
        <w:rPr>
          <w:rFonts w:hint="eastAsia"/>
        </w:rPr>
        <w:t>の交付に係る工事を着手するので届</w:t>
      </w:r>
      <w:r w:rsidR="00B07711" w:rsidRPr="00D840E0">
        <w:rPr>
          <w:rFonts w:hint="eastAsia"/>
        </w:rPr>
        <w:t>け</w:t>
      </w:r>
      <w:r w:rsidRPr="00D840E0">
        <w:rPr>
          <w:rFonts w:hint="eastAsia"/>
        </w:rPr>
        <w:t>出ます。</w:t>
      </w:r>
    </w:p>
    <w:p w:rsidR="007A1922" w:rsidRPr="00D840E0" w:rsidRDefault="007A1922"/>
    <w:p w:rsidR="007A1922" w:rsidRPr="00D840E0" w:rsidRDefault="007A1922">
      <w:r w:rsidRPr="00D840E0">
        <w:t>1</w:t>
      </w:r>
      <w:r w:rsidRPr="00D840E0">
        <w:rPr>
          <w:rFonts w:hint="eastAsia"/>
        </w:rPr>
        <w:t xml:space="preserve">　工事施行箇所</w:t>
      </w:r>
    </w:p>
    <w:p w:rsidR="007A1922" w:rsidRPr="00D840E0" w:rsidRDefault="007A1922">
      <w:pPr>
        <w:rPr>
          <w:u w:val="single"/>
        </w:rPr>
      </w:pPr>
      <w:r w:rsidRPr="00D840E0">
        <w:rPr>
          <w:rFonts w:hint="eastAsia"/>
        </w:rPr>
        <w:t xml:space="preserve">　　　</w:t>
      </w:r>
      <w:r w:rsidRPr="00D840E0">
        <w:rPr>
          <w:rFonts w:hint="eastAsia"/>
          <w:u w:val="single"/>
        </w:rPr>
        <w:t>東松山市</w:t>
      </w:r>
      <w:r w:rsidR="00F30D2E" w:rsidRPr="00D840E0">
        <w:rPr>
          <w:rFonts w:hint="eastAsia"/>
          <w:u w:val="single"/>
        </w:rPr>
        <w:t xml:space="preserve">　　　　　　　　　　　　　　　　</w:t>
      </w:r>
      <w:r w:rsidRPr="00D840E0">
        <w:rPr>
          <w:rFonts w:hint="eastAsia"/>
          <w:u w:val="single"/>
        </w:rPr>
        <w:t>地先から</w:t>
      </w:r>
    </w:p>
    <w:p w:rsidR="007A1922" w:rsidRPr="00D840E0" w:rsidRDefault="007A1922">
      <w:pPr>
        <w:spacing w:before="120"/>
        <w:rPr>
          <w:u w:val="single"/>
        </w:rPr>
      </w:pPr>
      <w:r w:rsidRPr="00D840E0">
        <w:rPr>
          <w:rFonts w:hint="eastAsia"/>
        </w:rPr>
        <w:t xml:space="preserve">　　　</w:t>
      </w:r>
      <w:r w:rsidRPr="00D840E0">
        <w:rPr>
          <w:rFonts w:hint="eastAsia"/>
          <w:u w:val="single"/>
        </w:rPr>
        <w:t>東松山市</w:t>
      </w:r>
      <w:r w:rsidR="00F30D2E" w:rsidRPr="00D840E0">
        <w:rPr>
          <w:rFonts w:hint="eastAsia"/>
          <w:u w:val="single"/>
        </w:rPr>
        <w:t xml:space="preserve">　　　　　　　　　　　　　　　　</w:t>
      </w:r>
      <w:r w:rsidRPr="00D840E0">
        <w:rPr>
          <w:rFonts w:hint="eastAsia"/>
          <w:u w:val="single"/>
        </w:rPr>
        <w:t>地先まで</w:t>
      </w:r>
    </w:p>
    <w:p w:rsidR="007A1922" w:rsidRDefault="007A1922"/>
    <w:p w:rsidR="007A1922" w:rsidRDefault="007A1922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</w:t>
      </w:r>
      <w:r>
        <w:rPr>
          <w:rFonts w:hint="eastAsia"/>
        </w:rPr>
        <w:t>期　　　　　　自　　　年　　月　　日</w:t>
      </w:r>
    </w:p>
    <w:p w:rsidR="007A1922" w:rsidRDefault="007A1922"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至　　　年　　月　　日</w:t>
      </w:r>
    </w:p>
    <w:p w:rsidR="007A1922" w:rsidRDefault="007A1922"/>
    <w:p w:rsidR="007A1922" w:rsidRDefault="007A1922">
      <w:r>
        <w:t>3</w:t>
      </w:r>
      <w:r>
        <w:rPr>
          <w:rFonts w:hint="eastAsia"/>
        </w:rPr>
        <w:t xml:space="preserve">　着工予定時期　　　　　　　年　　月　　日</w:t>
      </w:r>
    </w:p>
    <w:p w:rsidR="007A1922" w:rsidRDefault="007A1922"/>
    <w:p w:rsidR="007A1922" w:rsidRDefault="007A1922">
      <w:r>
        <w:t>4</w:t>
      </w:r>
      <w:r>
        <w:rPr>
          <w:rFonts w:hint="eastAsia"/>
        </w:rPr>
        <w:t xml:space="preserve">　補助金交付決定額　　　　　　　　　　　円</w:t>
      </w:r>
    </w:p>
    <w:p w:rsidR="007A1922" w:rsidRDefault="007A1922"/>
    <w:p w:rsidR="007A1922" w:rsidRDefault="007A1922">
      <w:r>
        <w:t>5</w:t>
      </w:r>
      <w:r>
        <w:rPr>
          <w:rFonts w:hint="eastAsia"/>
        </w:rPr>
        <w:t xml:space="preserve">　工事施工業者</w:t>
      </w:r>
    </w:p>
    <w:sectPr w:rsidR="007A19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C2" w:rsidRDefault="00AF1FC2" w:rsidP="00AC3CB1">
      <w:r>
        <w:separator/>
      </w:r>
    </w:p>
  </w:endnote>
  <w:endnote w:type="continuationSeparator" w:id="0">
    <w:p w:rsidR="00AF1FC2" w:rsidRDefault="00AF1FC2" w:rsidP="00A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C2" w:rsidRDefault="00AF1FC2" w:rsidP="00AC3CB1">
      <w:r>
        <w:separator/>
      </w:r>
    </w:p>
  </w:footnote>
  <w:footnote w:type="continuationSeparator" w:id="0">
    <w:p w:rsidR="00AF1FC2" w:rsidRDefault="00AF1FC2" w:rsidP="00AC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22"/>
    <w:rsid w:val="00034E11"/>
    <w:rsid w:val="000C1C32"/>
    <w:rsid w:val="00214AC2"/>
    <w:rsid w:val="003A7CD2"/>
    <w:rsid w:val="003D65E6"/>
    <w:rsid w:val="00472605"/>
    <w:rsid w:val="00711D20"/>
    <w:rsid w:val="00736426"/>
    <w:rsid w:val="007A1922"/>
    <w:rsid w:val="007D6A1C"/>
    <w:rsid w:val="007F6322"/>
    <w:rsid w:val="00AA32C5"/>
    <w:rsid w:val="00AC3CB1"/>
    <w:rsid w:val="00AF1FC2"/>
    <w:rsid w:val="00AF35B0"/>
    <w:rsid w:val="00B07711"/>
    <w:rsid w:val="00B82C80"/>
    <w:rsid w:val="00BB0C1D"/>
    <w:rsid w:val="00BF5C33"/>
    <w:rsid w:val="00D420BB"/>
    <w:rsid w:val="00D840E0"/>
    <w:rsid w:val="00D85F03"/>
    <w:rsid w:val="00E362A6"/>
    <w:rsid w:val="00F30D2E"/>
    <w:rsid w:val="00FA6EA0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616557-399B-461C-BD56-AC62B702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7D6A1C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34E1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34E1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7BB4-D98C-4707-9DEA-F70EDBDD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利枝</dc:creator>
  <cp:keywords/>
  <dc:description/>
  <cp:lastModifiedBy>高野 博匡</cp:lastModifiedBy>
  <cp:revision>2</cp:revision>
  <cp:lastPrinted>2021-02-15T01:50:00Z</cp:lastPrinted>
  <dcterms:created xsi:type="dcterms:W3CDTF">2021-03-24T06:26:00Z</dcterms:created>
  <dcterms:modified xsi:type="dcterms:W3CDTF">2021-03-24T06:26:00Z</dcterms:modified>
</cp:coreProperties>
</file>