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8C" w:rsidRPr="0099534D" w:rsidRDefault="0064298C">
      <w:bookmarkStart w:id="0" w:name="_GoBack"/>
      <w:bookmarkEnd w:id="0"/>
      <w:r w:rsidRPr="0099534D">
        <w:rPr>
          <w:rFonts w:hint="eastAsia"/>
        </w:rPr>
        <w:t>様式第</w:t>
      </w:r>
      <w:r w:rsidRPr="0099534D">
        <w:t>4</w:t>
      </w:r>
      <w:r w:rsidRPr="0099534D">
        <w:rPr>
          <w:rFonts w:hint="eastAsia"/>
        </w:rPr>
        <w:t>号</w:t>
      </w:r>
      <w:r w:rsidRPr="0099534D">
        <w:t>(</w:t>
      </w:r>
      <w:r w:rsidRPr="0099534D">
        <w:rPr>
          <w:rFonts w:hint="eastAsia"/>
        </w:rPr>
        <w:t>第</w:t>
      </w:r>
      <w:r w:rsidRPr="0099534D">
        <w:t>10</w:t>
      </w:r>
      <w:r w:rsidRPr="0099534D">
        <w:rPr>
          <w:rFonts w:hint="eastAsia"/>
        </w:rPr>
        <w:t>条関係</w:t>
      </w:r>
      <w:r w:rsidRPr="0099534D">
        <w:t>)</w:t>
      </w:r>
    </w:p>
    <w:p w:rsidR="0064298C" w:rsidRPr="0099534D" w:rsidRDefault="0064298C"/>
    <w:p w:rsidR="0064298C" w:rsidRPr="0099534D" w:rsidRDefault="0064298C">
      <w:pPr>
        <w:jc w:val="center"/>
      </w:pPr>
      <w:r w:rsidRPr="0099534D">
        <w:rPr>
          <w:rFonts w:hint="eastAsia"/>
          <w:spacing w:val="525"/>
        </w:rPr>
        <w:t>委任</w:t>
      </w:r>
      <w:r w:rsidRPr="0099534D">
        <w:rPr>
          <w:rFonts w:hint="eastAsia"/>
        </w:rPr>
        <w:t>状</w:t>
      </w:r>
    </w:p>
    <w:p w:rsidR="0064298C" w:rsidRPr="0099534D" w:rsidRDefault="0064298C"/>
    <w:p w:rsidR="0064298C" w:rsidRPr="0099534D" w:rsidRDefault="002866BB">
      <w:r w:rsidRPr="0099534D">
        <w:rPr>
          <w:rFonts w:hint="eastAsia"/>
        </w:rPr>
        <w:t xml:space="preserve">　私たちは、この度</w:t>
      </w:r>
      <w:r w:rsidR="0064298C" w:rsidRPr="0099534D">
        <w:rPr>
          <w:rFonts w:hint="eastAsia"/>
        </w:rPr>
        <w:t xml:space="preserve">　</w:t>
      </w:r>
      <w:r w:rsidRPr="0099534D">
        <w:rPr>
          <w:rFonts w:hint="eastAsia"/>
        </w:rPr>
        <w:t xml:space="preserve">　</w:t>
      </w:r>
      <w:r w:rsidR="0064298C" w:rsidRPr="0099534D">
        <w:rPr>
          <w:rFonts w:hint="eastAsia"/>
          <w:u w:val="single"/>
        </w:rPr>
        <w:t xml:space="preserve">住所　　　　　　　　　　　　　　　　　　　　</w:t>
      </w:r>
    </w:p>
    <w:p w:rsidR="0064298C" w:rsidRPr="0099534D" w:rsidRDefault="0064298C">
      <w:pPr>
        <w:spacing w:before="120"/>
        <w:rPr>
          <w:u w:val="single"/>
        </w:rPr>
      </w:pPr>
      <w:r w:rsidRPr="0099534D">
        <w:rPr>
          <w:rFonts w:hint="eastAsia"/>
        </w:rPr>
        <w:t xml:space="preserve">　　　　　　　　　　　</w:t>
      </w:r>
      <w:r w:rsidRPr="0099534D">
        <w:rPr>
          <w:rFonts w:hint="eastAsia"/>
          <w:u w:val="single"/>
        </w:rPr>
        <w:t>氏名　　　　　　　　　　　　　　　　　　　を</w:t>
      </w:r>
    </w:p>
    <w:p w:rsidR="0064298C" w:rsidRPr="0099534D" w:rsidRDefault="0064298C"/>
    <w:p w:rsidR="0064298C" w:rsidRPr="0099534D" w:rsidRDefault="0064298C">
      <w:r w:rsidRPr="0099534D">
        <w:rPr>
          <w:rFonts w:hint="eastAsia"/>
        </w:rPr>
        <w:t xml:space="preserve">　代理人と定め、次の権限を委任します。</w:t>
      </w:r>
    </w:p>
    <w:p w:rsidR="0064298C" w:rsidRPr="0099534D" w:rsidRDefault="0064298C"/>
    <w:p w:rsidR="0064298C" w:rsidRPr="009366E4" w:rsidRDefault="0064298C">
      <w:pPr>
        <w:rPr>
          <w:u w:val="single"/>
        </w:rPr>
      </w:pPr>
      <w:r w:rsidRPr="0099534D">
        <w:rPr>
          <w:rFonts w:hint="eastAsia"/>
        </w:rPr>
        <w:t xml:space="preserve">　</w:t>
      </w:r>
      <w:r w:rsidRPr="0099534D">
        <w:rPr>
          <w:rFonts w:hint="eastAsia"/>
          <w:u w:val="single"/>
        </w:rPr>
        <w:t>東松山市</w:t>
      </w:r>
      <w:r w:rsidR="00EF2F93" w:rsidRPr="009366E4">
        <w:rPr>
          <w:rFonts w:hint="eastAsia"/>
          <w:u w:val="single"/>
        </w:rPr>
        <w:t xml:space="preserve">　　　　　　　　　　　　　　　　　　</w:t>
      </w:r>
      <w:r w:rsidRPr="009366E4">
        <w:rPr>
          <w:rFonts w:hint="eastAsia"/>
          <w:u w:val="single"/>
        </w:rPr>
        <w:t>地先から</w:t>
      </w:r>
    </w:p>
    <w:p w:rsidR="0064298C" w:rsidRPr="009366E4" w:rsidRDefault="0064298C"/>
    <w:p w:rsidR="0064298C" w:rsidRPr="0099534D" w:rsidRDefault="0064298C">
      <w:pPr>
        <w:rPr>
          <w:u w:val="single"/>
        </w:rPr>
      </w:pPr>
      <w:r w:rsidRPr="009366E4">
        <w:rPr>
          <w:rFonts w:hint="eastAsia"/>
        </w:rPr>
        <w:t xml:space="preserve">　</w:t>
      </w:r>
      <w:r w:rsidRPr="009366E4">
        <w:rPr>
          <w:rFonts w:hint="eastAsia"/>
          <w:u w:val="single"/>
        </w:rPr>
        <w:t>東松山市</w:t>
      </w:r>
      <w:r w:rsidR="00EF2F93" w:rsidRPr="009366E4">
        <w:rPr>
          <w:rFonts w:hint="eastAsia"/>
          <w:u w:val="single"/>
        </w:rPr>
        <w:t xml:space="preserve">　　　　　　　　　　　　　　　　　　</w:t>
      </w:r>
      <w:r w:rsidRPr="009366E4">
        <w:rPr>
          <w:rFonts w:hint="eastAsia"/>
          <w:u w:val="single"/>
        </w:rPr>
        <w:t>地先ま</w:t>
      </w:r>
      <w:r w:rsidRPr="0099534D">
        <w:rPr>
          <w:rFonts w:hint="eastAsia"/>
          <w:u w:val="single"/>
        </w:rPr>
        <w:t>での</w:t>
      </w:r>
    </w:p>
    <w:p w:rsidR="0064298C" w:rsidRPr="0099534D" w:rsidRDefault="0064298C"/>
    <w:p w:rsidR="0064298C" w:rsidRPr="0099534D" w:rsidRDefault="0064298C">
      <w:r w:rsidRPr="0099534D">
        <w:rPr>
          <w:rFonts w:hint="eastAsia"/>
        </w:rPr>
        <w:t xml:space="preserve">　私道舗装の補助に関する一切の権限</w:t>
      </w:r>
    </w:p>
    <w:p w:rsidR="0064298C" w:rsidRPr="0099534D" w:rsidRDefault="0064298C"/>
    <w:p w:rsidR="0064298C" w:rsidRPr="0099534D" w:rsidRDefault="004353FB" w:rsidP="004353FB">
      <w:pPr>
        <w:ind w:right="-1"/>
        <w:jc w:val="left"/>
      </w:pPr>
      <w:r w:rsidRPr="0099534D">
        <w:rPr>
          <w:rFonts w:hint="eastAsia"/>
        </w:rPr>
        <w:t xml:space="preserve">土地利用者一覧　　　　　　　　　　　　　　　　　　　　　　　　　　</w:t>
      </w:r>
      <w:r w:rsidR="0064298C" w:rsidRPr="0099534D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64298C" w:rsidRPr="0099534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0" w:type="dxa"/>
            <w:vAlign w:val="center"/>
          </w:tcPr>
          <w:p w:rsidR="0064298C" w:rsidRPr="0099534D" w:rsidRDefault="0064298C">
            <w:pPr>
              <w:jc w:val="center"/>
            </w:pPr>
            <w:r w:rsidRPr="0099534D">
              <w:rPr>
                <w:rFonts w:hint="eastAsia"/>
                <w:spacing w:val="525"/>
              </w:rPr>
              <w:t>委任</w:t>
            </w:r>
            <w:r w:rsidRPr="0099534D">
              <w:rPr>
                <w:rFonts w:hint="eastAsia"/>
              </w:rPr>
              <w:t>者</w:t>
            </w:r>
          </w:p>
        </w:tc>
        <w:tc>
          <w:tcPr>
            <w:tcW w:w="4305" w:type="dxa"/>
            <w:vAlign w:val="center"/>
          </w:tcPr>
          <w:p w:rsidR="0064298C" w:rsidRPr="0099534D" w:rsidRDefault="0064298C">
            <w:pPr>
              <w:jc w:val="center"/>
            </w:pPr>
            <w:r w:rsidRPr="0099534D">
              <w:rPr>
                <w:rFonts w:hint="eastAsia"/>
              </w:rPr>
              <w:t>土地の所在及び</w:t>
            </w:r>
            <w:r w:rsidR="004353FB" w:rsidRPr="0099534D">
              <w:rPr>
                <w:rFonts w:hint="eastAsia"/>
              </w:rPr>
              <w:t>所有権その他の権利の別</w:t>
            </w:r>
          </w:p>
        </w:tc>
      </w:tr>
      <w:tr w:rsidR="0064298C" w:rsidRPr="0099534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00" w:type="dxa"/>
            <w:vAlign w:val="center"/>
          </w:tcPr>
          <w:p w:rsidR="0064298C" w:rsidRPr="0099534D" w:rsidRDefault="0064298C">
            <w:r w:rsidRPr="0099534D">
              <w:rPr>
                <w:rFonts w:hint="eastAsia"/>
              </w:rPr>
              <w:t>住所</w:t>
            </w:r>
          </w:p>
          <w:p w:rsidR="0064298C" w:rsidRPr="0099534D" w:rsidRDefault="0064298C"/>
          <w:p w:rsidR="0064298C" w:rsidRPr="0099534D" w:rsidRDefault="00A05C19">
            <w:r>
              <w:rPr>
                <w:rFonts w:hint="eastAsia"/>
              </w:rPr>
              <w:t>氏名　　　　　　　　　　　　　　（※）</w:t>
            </w:r>
          </w:p>
        </w:tc>
        <w:tc>
          <w:tcPr>
            <w:tcW w:w="4305" w:type="dxa"/>
            <w:vAlign w:val="center"/>
          </w:tcPr>
          <w:p w:rsidR="0064298C" w:rsidRPr="009366E4" w:rsidRDefault="00FD720A">
            <w:r w:rsidRPr="009366E4">
              <w:rPr>
                <w:rFonts w:hint="eastAsia"/>
              </w:rPr>
              <w:t>東松山市</w:t>
            </w:r>
          </w:p>
          <w:p w:rsidR="0064298C" w:rsidRPr="009366E4" w:rsidRDefault="0064298C">
            <w:r w:rsidRPr="009366E4">
              <w:rPr>
                <w:rFonts w:hint="eastAsia"/>
              </w:rPr>
              <w:t xml:space="preserve">　　　　　</w:t>
            </w:r>
            <w:r w:rsidR="00EF2F93" w:rsidRPr="009366E4">
              <w:rPr>
                <w:rFonts w:hint="eastAsia"/>
              </w:rPr>
              <w:t xml:space="preserve">　　　　　　　　</w:t>
            </w:r>
          </w:p>
          <w:p w:rsidR="0064298C" w:rsidRPr="009366E4" w:rsidRDefault="0064298C" w:rsidP="004353FB">
            <w:r w:rsidRPr="009366E4">
              <w:rPr>
                <w:rFonts w:hint="eastAsia"/>
              </w:rPr>
              <w:t>□</w:t>
            </w:r>
            <w:r w:rsidR="004353FB" w:rsidRPr="009366E4">
              <w:rPr>
                <w:rFonts w:hint="eastAsia"/>
              </w:rPr>
              <w:t>所有権</w:t>
            </w:r>
            <w:r w:rsidRPr="009366E4">
              <w:rPr>
                <w:rFonts w:hint="eastAsia"/>
              </w:rPr>
              <w:t xml:space="preserve">　□</w:t>
            </w:r>
            <w:r w:rsidR="004353FB" w:rsidRPr="009366E4">
              <w:rPr>
                <w:rFonts w:hint="eastAsia"/>
              </w:rPr>
              <w:t>その他の権利</w:t>
            </w:r>
            <w:r w:rsidRPr="009366E4">
              <w:t>(</w:t>
            </w:r>
            <w:r w:rsidRPr="009366E4">
              <w:rPr>
                <w:rFonts w:hint="eastAsia"/>
              </w:rPr>
              <w:t xml:space="preserve">　　　　　権</w:t>
            </w:r>
            <w:r w:rsidRPr="009366E4">
              <w:t>)</w:t>
            </w:r>
          </w:p>
        </w:tc>
      </w:tr>
      <w:tr w:rsidR="0064298C" w:rsidRPr="0099534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00" w:type="dxa"/>
            <w:vAlign w:val="center"/>
          </w:tcPr>
          <w:p w:rsidR="0064298C" w:rsidRPr="0099534D" w:rsidRDefault="0064298C">
            <w:r w:rsidRPr="0099534D">
              <w:rPr>
                <w:rFonts w:hint="eastAsia"/>
              </w:rPr>
              <w:t>住所</w:t>
            </w:r>
          </w:p>
          <w:p w:rsidR="0064298C" w:rsidRPr="0099534D" w:rsidRDefault="0064298C"/>
          <w:p w:rsidR="0064298C" w:rsidRPr="0099534D" w:rsidRDefault="0064298C">
            <w:r w:rsidRPr="0099534D">
              <w:rPr>
                <w:rFonts w:hint="eastAsia"/>
              </w:rPr>
              <w:t xml:space="preserve">氏名　　　　　　　　　　　　　　</w:t>
            </w:r>
            <w:r w:rsidR="00A05C19">
              <w:rPr>
                <w:rFonts w:hint="eastAsia"/>
              </w:rPr>
              <w:t>（※）</w:t>
            </w:r>
          </w:p>
        </w:tc>
        <w:tc>
          <w:tcPr>
            <w:tcW w:w="4305" w:type="dxa"/>
            <w:vAlign w:val="center"/>
          </w:tcPr>
          <w:p w:rsidR="00FD720A" w:rsidRPr="009366E4" w:rsidRDefault="00FD720A" w:rsidP="00FD720A">
            <w:r w:rsidRPr="009366E4">
              <w:rPr>
                <w:rFonts w:hint="eastAsia"/>
              </w:rPr>
              <w:t>東松山市</w:t>
            </w:r>
          </w:p>
          <w:p w:rsidR="00FD720A" w:rsidRPr="009366E4" w:rsidRDefault="00FD720A" w:rsidP="00FD720A">
            <w:r w:rsidRPr="009366E4">
              <w:rPr>
                <w:rFonts w:hint="eastAsia"/>
              </w:rPr>
              <w:t xml:space="preserve">　　　　　</w:t>
            </w:r>
            <w:r w:rsidR="00EF2F93" w:rsidRPr="009366E4">
              <w:rPr>
                <w:rFonts w:hint="eastAsia"/>
              </w:rPr>
              <w:t xml:space="preserve">　　　　　　　　</w:t>
            </w:r>
          </w:p>
          <w:p w:rsidR="0064298C" w:rsidRPr="009366E4" w:rsidRDefault="0064298C" w:rsidP="004353FB">
            <w:r w:rsidRPr="009366E4">
              <w:rPr>
                <w:rFonts w:hint="eastAsia"/>
              </w:rPr>
              <w:t>□</w:t>
            </w:r>
            <w:r w:rsidR="004353FB" w:rsidRPr="009366E4">
              <w:rPr>
                <w:rFonts w:hint="eastAsia"/>
              </w:rPr>
              <w:t>所有権</w:t>
            </w:r>
            <w:r w:rsidRPr="009366E4">
              <w:rPr>
                <w:rFonts w:hint="eastAsia"/>
              </w:rPr>
              <w:t xml:space="preserve">　□</w:t>
            </w:r>
            <w:r w:rsidR="004353FB" w:rsidRPr="009366E4">
              <w:rPr>
                <w:rFonts w:hint="eastAsia"/>
              </w:rPr>
              <w:t>その他の権利</w:t>
            </w:r>
            <w:r w:rsidRPr="009366E4">
              <w:t>(</w:t>
            </w:r>
            <w:r w:rsidRPr="009366E4">
              <w:rPr>
                <w:rFonts w:hint="eastAsia"/>
              </w:rPr>
              <w:t xml:space="preserve">　</w:t>
            </w:r>
            <w:r w:rsidR="004353FB" w:rsidRPr="009366E4">
              <w:rPr>
                <w:rFonts w:hint="eastAsia"/>
              </w:rPr>
              <w:t xml:space="preserve">　</w:t>
            </w:r>
            <w:r w:rsidRPr="009366E4">
              <w:rPr>
                <w:rFonts w:hint="eastAsia"/>
              </w:rPr>
              <w:t xml:space="preserve">　　　権</w:t>
            </w:r>
            <w:r w:rsidRPr="009366E4">
              <w:t>)</w:t>
            </w:r>
          </w:p>
        </w:tc>
      </w:tr>
      <w:tr w:rsidR="0064298C" w:rsidRPr="0099534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00" w:type="dxa"/>
            <w:vAlign w:val="center"/>
          </w:tcPr>
          <w:p w:rsidR="0064298C" w:rsidRPr="0099534D" w:rsidRDefault="0064298C">
            <w:r w:rsidRPr="0099534D">
              <w:rPr>
                <w:rFonts w:hint="eastAsia"/>
              </w:rPr>
              <w:t>住所</w:t>
            </w:r>
          </w:p>
          <w:p w:rsidR="0064298C" w:rsidRPr="0099534D" w:rsidRDefault="0064298C"/>
          <w:p w:rsidR="0064298C" w:rsidRPr="0099534D" w:rsidRDefault="0064298C">
            <w:r w:rsidRPr="0099534D">
              <w:rPr>
                <w:rFonts w:hint="eastAsia"/>
              </w:rPr>
              <w:t xml:space="preserve">氏名　　　　　　　　　　　　　　</w:t>
            </w:r>
            <w:r w:rsidR="00A05C19">
              <w:rPr>
                <w:rFonts w:hint="eastAsia"/>
              </w:rPr>
              <w:t>（※）</w:t>
            </w:r>
          </w:p>
        </w:tc>
        <w:tc>
          <w:tcPr>
            <w:tcW w:w="4305" w:type="dxa"/>
            <w:vAlign w:val="center"/>
          </w:tcPr>
          <w:p w:rsidR="00FD720A" w:rsidRPr="009366E4" w:rsidRDefault="00FD720A" w:rsidP="00EF2F93">
            <w:r w:rsidRPr="009366E4">
              <w:rPr>
                <w:rFonts w:hint="eastAsia"/>
              </w:rPr>
              <w:t>東松山市</w:t>
            </w:r>
          </w:p>
          <w:p w:rsidR="00FD720A" w:rsidRPr="009366E4" w:rsidRDefault="00FD720A" w:rsidP="00FD720A">
            <w:r w:rsidRPr="009366E4">
              <w:rPr>
                <w:rFonts w:hint="eastAsia"/>
              </w:rPr>
              <w:t xml:space="preserve">　　　　　</w:t>
            </w:r>
            <w:r w:rsidR="00EF2F93" w:rsidRPr="009366E4">
              <w:rPr>
                <w:rFonts w:hint="eastAsia"/>
              </w:rPr>
              <w:t xml:space="preserve">　　　　　　　　</w:t>
            </w:r>
          </w:p>
          <w:p w:rsidR="0064298C" w:rsidRPr="009366E4" w:rsidRDefault="0064298C" w:rsidP="004353FB">
            <w:r w:rsidRPr="009366E4">
              <w:rPr>
                <w:rFonts w:hint="eastAsia"/>
              </w:rPr>
              <w:t>□</w:t>
            </w:r>
            <w:r w:rsidR="004353FB" w:rsidRPr="009366E4">
              <w:rPr>
                <w:rFonts w:hint="eastAsia"/>
              </w:rPr>
              <w:t>所有権</w:t>
            </w:r>
            <w:r w:rsidRPr="009366E4">
              <w:rPr>
                <w:rFonts w:hint="eastAsia"/>
              </w:rPr>
              <w:t xml:space="preserve">　□</w:t>
            </w:r>
            <w:r w:rsidR="004353FB" w:rsidRPr="009366E4">
              <w:rPr>
                <w:rFonts w:hint="eastAsia"/>
              </w:rPr>
              <w:t>その他の権利</w:t>
            </w:r>
            <w:r w:rsidRPr="009366E4">
              <w:t>(</w:t>
            </w:r>
            <w:r w:rsidRPr="009366E4">
              <w:rPr>
                <w:rFonts w:hint="eastAsia"/>
              </w:rPr>
              <w:t xml:space="preserve">　　　　　権</w:t>
            </w:r>
            <w:r w:rsidRPr="009366E4">
              <w:t>)</w:t>
            </w:r>
          </w:p>
        </w:tc>
      </w:tr>
      <w:tr w:rsidR="0064298C" w:rsidRPr="0099534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200" w:type="dxa"/>
            <w:vAlign w:val="center"/>
          </w:tcPr>
          <w:p w:rsidR="0064298C" w:rsidRPr="0099534D" w:rsidRDefault="0064298C">
            <w:r w:rsidRPr="0099534D">
              <w:rPr>
                <w:rFonts w:hint="eastAsia"/>
              </w:rPr>
              <w:t>住所</w:t>
            </w:r>
          </w:p>
          <w:p w:rsidR="0064298C" w:rsidRPr="0099534D" w:rsidRDefault="0064298C"/>
          <w:p w:rsidR="0064298C" w:rsidRPr="0099534D" w:rsidRDefault="0064298C">
            <w:r w:rsidRPr="0099534D">
              <w:rPr>
                <w:rFonts w:hint="eastAsia"/>
              </w:rPr>
              <w:t xml:space="preserve">氏名　　　　　　　　　　　　　　</w:t>
            </w:r>
            <w:r w:rsidR="00A05C19">
              <w:rPr>
                <w:rFonts w:hint="eastAsia"/>
              </w:rPr>
              <w:t>（※）</w:t>
            </w:r>
          </w:p>
        </w:tc>
        <w:tc>
          <w:tcPr>
            <w:tcW w:w="4305" w:type="dxa"/>
            <w:vAlign w:val="center"/>
          </w:tcPr>
          <w:p w:rsidR="00FD720A" w:rsidRPr="009366E4" w:rsidRDefault="00FD720A" w:rsidP="00FD720A">
            <w:r w:rsidRPr="009366E4">
              <w:rPr>
                <w:rFonts w:hint="eastAsia"/>
              </w:rPr>
              <w:t>東松山市</w:t>
            </w:r>
          </w:p>
          <w:p w:rsidR="00FD720A" w:rsidRPr="009366E4" w:rsidRDefault="00FD720A" w:rsidP="00FD720A">
            <w:r w:rsidRPr="009366E4">
              <w:rPr>
                <w:rFonts w:hint="eastAsia"/>
              </w:rPr>
              <w:t xml:space="preserve">　　　　　</w:t>
            </w:r>
            <w:r w:rsidR="00EF2F93" w:rsidRPr="009366E4">
              <w:rPr>
                <w:rFonts w:hint="eastAsia"/>
              </w:rPr>
              <w:t xml:space="preserve">　　　　　　　　</w:t>
            </w:r>
          </w:p>
          <w:p w:rsidR="0064298C" w:rsidRPr="009366E4" w:rsidRDefault="0064298C" w:rsidP="004353FB">
            <w:r w:rsidRPr="009366E4">
              <w:rPr>
                <w:rFonts w:hint="eastAsia"/>
              </w:rPr>
              <w:t>□</w:t>
            </w:r>
            <w:r w:rsidR="004353FB" w:rsidRPr="009366E4">
              <w:rPr>
                <w:rFonts w:hint="eastAsia"/>
              </w:rPr>
              <w:t>所有権</w:t>
            </w:r>
            <w:r w:rsidRPr="009366E4">
              <w:rPr>
                <w:rFonts w:hint="eastAsia"/>
              </w:rPr>
              <w:t xml:space="preserve">　□</w:t>
            </w:r>
            <w:r w:rsidR="004353FB" w:rsidRPr="009366E4">
              <w:rPr>
                <w:rFonts w:hint="eastAsia"/>
              </w:rPr>
              <w:t>その他の権利</w:t>
            </w:r>
            <w:r w:rsidRPr="009366E4">
              <w:t>(</w:t>
            </w:r>
            <w:r w:rsidRPr="009366E4">
              <w:rPr>
                <w:rFonts w:hint="eastAsia"/>
              </w:rPr>
              <w:t xml:space="preserve">　　　　　権</w:t>
            </w:r>
            <w:r w:rsidRPr="009366E4">
              <w:t>)</w:t>
            </w:r>
          </w:p>
        </w:tc>
      </w:tr>
    </w:tbl>
    <w:p w:rsidR="0064298C" w:rsidRPr="0099534D" w:rsidRDefault="00A05C19" w:rsidP="004353FB">
      <w:r>
        <w:rPr>
          <w:rFonts w:hint="eastAsia"/>
        </w:rPr>
        <w:t>（※）署名又は記名押印（氏名が自署の場合は押印不要）</w:t>
      </w:r>
    </w:p>
    <w:sectPr w:rsidR="0064298C" w:rsidRPr="009953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DF" w:rsidRDefault="00E24DDF" w:rsidP="00AC3CB1">
      <w:r>
        <w:separator/>
      </w:r>
    </w:p>
  </w:endnote>
  <w:endnote w:type="continuationSeparator" w:id="0">
    <w:p w:rsidR="00E24DDF" w:rsidRDefault="00E24DDF" w:rsidP="00A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DF" w:rsidRDefault="00E24DDF" w:rsidP="00AC3CB1">
      <w:r>
        <w:separator/>
      </w:r>
    </w:p>
  </w:footnote>
  <w:footnote w:type="continuationSeparator" w:id="0">
    <w:p w:rsidR="00E24DDF" w:rsidRDefault="00E24DDF" w:rsidP="00AC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C"/>
    <w:rsid w:val="00124548"/>
    <w:rsid w:val="001C0945"/>
    <w:rsid w:val="002866BB"/>
    <w:rsid w:val="00344C74"/>
    <w:rsid w:val="003E2A1E"/>
    <w:rsid w:val="004353FB"/>
    <w:rsid w:val="005462B8"/>
    <w:rsid w:val="0064298C"/>
    <w:rsid w:val="007E4CC4"/>
    <w:rsid w:val="00871864"/>
    <w:rsid w:val="008971C7"/>
    <w:rsid w:val="009366E4"/>
    <w:rsid w:val="0099534D"/>
    <w:rsid w:val="009D4596"/>
    <w:rsid w:val="00A05C19"/>
    <w:rsid w:val="00AC3CB1"/>
    <w:rsid w:val="00AC5219"/>
    <w:rsid w:val="00AD2228"/>
    <w:rsid w:val="00B44BF2"/>
    <w:rsid w:val="00B51AA1"/>
    <w:rsid w:val="00BD4C24"/>
    <w:rsid w:val="00C136E7"/>
    <w:rsid w:val="00E24DDF"/>
    <w:rsid w:val="00EF2F93"/>
    <w:rsid w:val="00F26B89"/>
    <w:rsid w:val="00FA1294"/>
    <w:rsid w:val="00FA1928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B8D05C-8A51-4B33-94D9-FC0FC67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971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71C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利枝</dc:creator>
  <cp:keywords/>
  <dc:description/>
  <cp:lastModifiedBy>高野 博匡</cp:lastModifiedBy>
  <cp:revision>2</cp:revision>
  <cp:lastPrinted>2021-02-15T02:06:00Z</cp:lastPrinted>
  <dcterms:created xsi:type="dcterms:W3CDTF">2021-03-24T06:26:00Z</dcterms:created>
  <dcterms:modified xsi:type="dcterms:W3CDTF">2021-03-24T06:26:00Z</dcterms:modified>
</cp:coreProperties>
</file>