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4C" w:rsidRDefault="005F7A4C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5F7A4C" w:rsidRDefault="005F7A4C"/>
    <w:p w:rsidR="005F7A4C" w:rsidRDefault="005F7A4C">
      <w:pPr>
        <w:jc w:val="center"/>
      </w:pPr>
      <w:r>
        <w:rPr>
          <w:rFonts w:hint="eastAsia"/>
        </w:rPr>
        <w:t>私道舗装工事費補助金交付申請書</w:t>
      </w:r>
    </w:p>
    <w:p w:rsidR="005F7A4C" w:rsidRDefault="005F7A4C"/>
    <w:p w:rsidR="005F7A4C" w:rsidRDefault="005F7A4C">
      <w:pPr>
        <w:jc w:val="right"/>
      </w:pPr>
      <w:r>
        <w:rPr>
          <w:rFonts w:hint="eastAsia"/>
        </w:rPr>
        <w:t xml:space="preserve">年　　月　　日　　</w:t>
      </w:r>
    </w:p>
    <w:p w:rsidR="005F7A4C" w:rsidRDefault="005F7A4C"/>
    <w:p w:rsidR="005F7A4C" w:rsidRDefault="005F7A4C">
      <w:r>
        <w:rPr>
          <w:rFonts w:hint="eastAsia"/>
        </w:rPr>
        <w:t xml:space="preserve">　東松山市長　　　　　　　　</w:t>
      </w:r>
      <w:r w:rsidR="006B5A11">
        <w:rPr>
          <w:rFonts w:hint="eastAsia"/>
        </w:rPr>
        <w:t>宛て</w:t>
      </w:r>
    </w:p>
    <w:p w:rsidR="005F7A4C" w:rsidRDefault="005F7A4C"/>
    <w:p w:rsidR="005F7A4C" w:rsidRDefault="005F7A4C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5F7A4C" w:rsidRDefault="005F7A4C">
      <w:pPr>
        <w:jc w:val="right"/>
      </w:pPr>
      <w:r>
        <w:rPr>
          <w:rFonts w:hint="eastAsia"/>
        </w:rPr>
        <w:t xml:space="preserve">氏名　　　　　</w:t>
      </w:r>
      <w:r w:rsidR="00845CFC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5F7A4C" w:rsidRDefault="005F7A4C"/>
    <w:p w:rsidR="005F7A4C" w:rsidRDefault="005F7A4C">
      <w:r>
        <w:rPr>
          <w:rFonts w:hint="eastAsia"/>
        </w:rPr>
        <w:t xml:space="preserve">　私道舗装工事費補助金の交付を受けたいので、東松山市補助金等の交付手続等に関する規則第</w:t>
      </w:r>
      <w:r>
        <w:t>4</w:t>
      </w:r>
      <w:r>
        <w:rPr>
          <w:rFonts w:hint="eastAsia"/>
        </w:rPr>
        <w:t>条の規定により、</w:t>
      </w:r>
      <w:r w:rsidR="00AB6EDB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:rsidR="00256570" w:rsidRPr="00256570" w:rsidRDefault="00256570">
      <w:r>
        <w:rPr>
          <w:rFonts w:hint="eastAsia"/>
        </w:rPr>
        <w:t xml:space="preserve">　なお、補助金に係る舗装工事</w:t>
      </w:r>
      <w:r w:rsidR="00682876" w:rsidRPr="00B32EC4">
        <w:rPr>
          <w:rFonts w:hint="eastAsia"/>
        </w:rPr>
        <w:t>の施工及び施工費並びに土地関係権利等の調整については</w:t>
      </w:r>
      <w:r>
        <w:rPr>
          <w:rFonts w:hint="eastAsia"/>
        </w:rPr>
        <w:t>私が責任をもって処理します。</w:t>
      </w:r>
    </w:p>
    <w:p w:rsidR="005F7A4C" w:rsidRDefault="005F7A4C"/>
    <w:p w:rsidR="005F7A4C" w:rsidRDefault="005F7A4C">
      <w:pPr>
        <w:jc w:val="center"/>
      </w:pPr>
      <w:r>
        <w:rPr>
          <w:rFonts w:hint="eastAsia"/>
        </w:rPr>
        <w:t>記</w:t>
      </w:r>
    </w:p>
    <w:p w:rsidR="005F7A4C" w:rsidRDefault="005F7A4C"/>
    <w:p w:rsidR="005F7A4C" w:rsidRDefault="005F7A4C">
      <w:r>
        <w:t>1</w:t>
      </w:r>
      <w:r>
        <w:rPr>
          <w:rFonts w:hint="eastAsia"/>
        </w:rPr>
        <w:t xml:space="preserve">　工事施行箇所</w:t>
      </w:r>
    </w:p>
    <w:p w:rsidR="005F7A4C" w:rsidRDefault="005F7A4C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東松山市</w:t>
      </w:r>
      <w:r w:rsidR="00B32EC4" w:rsidRPr="00B32EC4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>地先から</w:t>
      </w:r>
    </w:p>
    <w:p w:rsidR="005F7A4C" w:rsidRDefault="005F7A4C">
      <w:pPr>
        <w:spacing w:before="12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東松山市</w:t>
      </w:r>
      <w:r w:rsidR="00B32EC4" w:rsidRPr="00B32EC4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>地先まで</w:t>
      </w:r>
    </w:p>
    <w:p w:rsidR="005F7A4C" w:rsidRDefault="005F7A4C"/>
    <w:p w:rsidR="005F7A4C" w:rsidRDefault="005F7A4C">
      <w:r>
        <w:t>2</w:t>
      </w:r>
      <w:r>
        <w:rPr>
          <w:rFonts w:hint="eastAsia"/>
        </w:rPr>
        <w:t xml:space="preserve">　工事内容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2100"/>
        <w:gridCol w:w="2547"/>
      </w:tblGrid>
      <w:tr w:rsidR="00256570" w:rsidTr="0025657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256570" w:rsidRPr="00DF0AF7" w:rsidRDefault="00256570">
            <w:pPr>
              <w:jc w:val="center"/>
            </w:pPr>
            <w:r w:rsidRPr="00DF0AF7">
              <w:rPr>
                <w:rFonts w:hint="eastAsia"/>
                <w:spacing w:val="210"/>
              </w:rPr>
              <w:t>幅</w:t>
            </w:r>
            <w:r w:rsidRPr="00DF0AF7">
              <w:rPr>
                <w:rFonts w:hint="eastAsia"/>
              </w:rPr>
              <w:t>員</w:t>
            </w:r>
          </w:p>
        </w:tc>
        <w:tc>
          <w:tcPr>
            <w:tcW w:w="1470" w:type="dxa"/>
            <w:vAlign w:val="center"/>
          </w:tcPr>
          <w:p w:rsidR="00256570" w:rsidRDefault="00256570">
            <w:pPr>
              <w:jc w:val="center"/>
            </w:pPr>
            <w:r>
              <w:rPr>
                <w:rFonts w:hint="eastAsia"/>
                <w:spacing w:val="210"/>
              </w:rPr>
              <w:t>延</w:t>
            </w:r>
            <w:r>
              <w:rPr>
                <w:rFonts w:hint="eastAsia"/>
              </w:rPr>
              <w:t>長</w:t>
            </w:r>
          </w:p>
        </w:tc>
        <w:tc>
          <w:tcPr>
            <w:tcW w:w="2100" w:type="dxa"/>
            <w:vAlign w:val="center"/>
          </w:tcPr>
          <w:p w:rsidR="00256570" w:rsidRDefault="00256570">
            <w:pPr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47" w:type="dxa"/>
            <w:vAlign w:val="center"/>
          </w:tcPr>
          <w:p w:rsidR="00256570" w:rsidRDefault="00256570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</w:tr>
      <w:tr w:rsidR="00256570" w:rsidTr="0025657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80" w:type="dxa"/>
            <w:vAlign w:val="center"/>
          </w:tcPr>
          <w:p w:rsidR="00256570" w:rsidRPr="00DF0AF7" w:rsidRDefault="00744A3B" w:rsidP="00744A3B">
            <w:pPr>
              <w:jc w:val="center"/>
            </w:pPr>
            <w:r w:rsidRPr="00DF0AF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56570" w:rsidRDefault="00256570" w:rsidP="00744A3B">
            <w:pPr>
              <w:jc w:val="center"/>
            </w:pPr>
          </w:p>
        </w:tc>
        <w:tc>
          <w:tcPr>
            <w:tcW w:w="2100" w:type="dxa"/>
            <w:vAlign w:val="center"/>
          </w:tcPr>
          <w:p w:rsidR="00256570" w:rsidRDefault="00256570" w:rsidP="00744A3B">
            <w:pPr>
              <w:jc w:val="center"/>
            </w:pPr>
          </w:p>
        </w:tc>
        <w:tc>
          <w:tcPr>
            <w:tcW w:w="2547" w:type="dxa"/>
            <w:vAlign w:val="center"/>
          </w:tcPr>
          <w:p w:rsidR="00256570" w:rsidRDefault="00256570">
            <w:r>
              <w:rPr>
                <w:rFonts w:hint="eastAsia"/>
              </w:rPr>
              <w:t xml:space="preserve">表層厚　　　</w:t>
            </w:r>
            <w:r>
              <w:t>cm</w:t>
            </w:r>
          </w:p>
          <w:p w:rsidR="00256570" w:rsidRDefault="00256570">
            <w:r>
              <w:rPr>
                <w:rFonts w:hint="eastAsia"/>
              </w:rPr>
              <w:t xml:space="preserve">路盤厚　　　</w:t>
            </w:r>
            <w:r>
              <w:t>cm</w:t>
            </w:r>
          </w:p>
        </w:tc>
      </w:tr>
    </w:tbl>
    <w:p w:rsidR="005F7A4C" w:rsidRDefault="005F7A4C"/>
    <w:p w:rsidR="005F7A4C" w:rsidRDefault="005F7A4C">
      <w:r>
        <w:t>3</w:t>
      </w:r>
      <w:r>
        <w:rPr>
          <w:rFonts w:hint="eastAsia"/>
        </w:rPr>
        <w:t xml:space="preserve">　工事期間　着工予定　　　年　　月　　日</w:t>
      </w:r>
    </w:p>
    <w:p w:rsidR="005F7A4C" w:rsidRDefault="005F7A4C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完了予定　　　年　　月　　日</w:t>
      </w:r>
    </w:p>
    <w:p w:rsidR="005F7A4C" w:rsidRDefault="005F7A4C"/>
    <w:p w:rsidR="005F7A4C" w:rsidRDefault="005F7A4C">
      <w:r>
        <w:t>4</w:t>
      </w:r>
      <w:r>
        <w:rPr>
          <w:rFonts w:hint="eastAsia"/>
        </w:rPr>
        <w:t xml:space="preserve">　工事費　　　　　　　　　　　　　　　　円</w:t>
      </w:r>
    </w:p>
    <w:p w:rsidR="005F7A4C" w:rsidRDefault="005F7A4C"/>
    <w:p w:rsidR="005F7A4C" w:rsidRDefault="005F7A4C">
      <w:r>
        <w:t>5</w:t>
      </w:r>
      <w:r>
        <w:rPr>
          <w:rFonts w:hint="eastAsia"/>
        </w:rPr>
        <w:t xml:space="preserve">　補助金交付申請額　　　　　　　　　　　円</w:t>
      </w:r>
    </w:p>
    <w:p w:rsidR="005F7A4C" w:rsidRDefault="005F7A4C"/>
    <w:p w:rsidR="005F7A4C" w:rsidRDefault="005F7A4C">
      <w:pPr>
        <w:ind w:left="105" w:hanging="105"/>
      </w:pPr>
      <w:r>
        <w:t>6</w:t>
      </w:r>
      <w:r>
        <w:rPr>
          <w:rFonts w:hint="eastAsia"/>
        </w:rPr>
        <w:t xml:space="preserve">　添付書類　①位置図</w:t>
      </w:r>
      <w:r>
        <w:t>(</w:t>
      </w:r>
      <w:r>
        <w:rPr>
          <w:rFonts w:hint="eastAsia"/>
        </w:rPr>
        <w:t>案内図</w:t>
      </w:r>
      <w:r>
        <w:t>)</w:t>
      </w:r>
      <w:r>
        <w:rPr>
          <w:rFonts w:hint="eastAsia"/>
        </w:rPr>
        <w:t xml:space="preserve">　②</w:t>
      </w:r>
      <w:r w:rsidR="00256570">
        <w:rPr>
          <w:rFonts w:hint="eastAsia"/>
        </w:rPr>
        <w:t>舗装</w:t>
      </w:r>
      <w:r>
        <w:rPr>
          <w:rFonts w:hint="eastAsia"/>
        </w:rPr>
        <w:t>求積平面図　③公図</w:t>
      </w:r>
      <w:r>
        <w:t>(</w:t>
      </w:r>
      <w:r>
        <w:rPr>
          <w:rFonts w:hint="eastAsia"/>
        </w:rPr>
        <w:t>所有者が明記されたもの</w:t>
      </w:r>
      <w:r>
        <w:t>)</w:t>
      </w:r>
      <w:r>
        <w:rPr>
          <w:rFonts w:hint="eastAsia"/>
        </w:rPr>
        <w:t xml:space="preserve">　④委任状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 xml:space="preserve">　⑤同意書</w:t>
      </w:r>
      <w:r w:rsidR="00256570">
        <w:rPr>
          <w:rFonts w:hint="eastAsia"/>
        </w:rPr>
        <w:t>（様式第</w:t>
      </w:r>
      <w:r w:rsidR="00256570">
        <w:t>5</w:t>
      </w:r>
      <w:r w:rsidR="00256570">
        <w:rPr>
          <w:rFonts w:hint="eastAsia"/>
        </w:rPr>
        <w:t>号）</w:t>
      </w:r>
      <w:r>
        <w:rPr>
          <w:rFonts w:hint="eastAsia"/>
        </w:rPr>
        <w:t xml:space="preserve">　⑥工事</w:t>
      </w:r>
      <w:r w:rsidR="00EB21B5">
        <w:rPr>
          <w:rFonts w:hint="eastAsia"/>
        </w:rPr>
        <w:t>費</w:t>
      </w:r>
      <w:r>
        <w:rPr>
          <w:rFonts w:hint="eastAsia"/>
        </w:rPr>
        <w:t>見積書</w:t>
      </w:r>
    </w:p>
    <w:sectPr w:rsidR="005F7A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55" w:rsidRDefault="00713455" w:rsidP="00AC3CB1">
      <w:r>
        <w:separator/>
      </w:r>
    </w:p>
  </w:endnote>
  <w:endnote w:type="continuationSeparator" w:id="0">
    <w:p w:rsidR="00713455" w:rsidRDefault="00713455" w:rsidP="00A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55" w:rsidRDefault="00713455" w:rsidP="00AC3CB1">
      <w:r>
        <w:separator/>
      </w:r>
    </w:p>
  </w:footnote>
  <w:footnote w:type="continuationSeparator" w:id="0">
    <w:p w:rsidR="00713455" w:rsidRDefault="00713455" w:rsidP="00AC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4C"/>
    <w:rsid w:val="00000FFC"/>
    <w:rsid w:val="000A7AD8"/>
    <w:rsid w:val="00135374"/>
    <w:rsid w:val="002028E9"/>
    <w:rsid w:val="00256570"/>
    <w:rsid w:val="002F113B"/>
    <w:rsid w:val="0044528A"/>
    <w:rsid w:val="00486CB9"/>
    <w:rsid w:val="00560367"/>
    <w:rsid w:val="005F7A4C"/>
    <w:rsid w:val="00682876"/>
    <w:rsid w:val="006B5A11"/>
    <w:rsid w:val="006D57D6"/>
    <w:rsid w:val="00713455"/>
    <w:rsid w:val="00744A3B"/>
    <w:rsid w:val="00845CFC"/>
    <w:rsid w:val="00874BE9"/>
    <w:rsid w:val="00982BD4"/>
    <w:rsid w:val="009B6215"/>
    <w:rsid w:val="009C6FAB"/>
    <w:rsid w:val="00AA1789"/>
    <w:rsid w:val="00AB6EDB"/>
    <w:rsid w:val="00AC3CB1"/>
    <w:rsid w:val="00B32EC4"/>
    <w:rsid w:val="00BB41E4"/>
    <w:rsid w:val="00C31AC1"/>
    <w:rsid w:val="00C448A3"/>
    <w:rsid w:val="00CE38AD"/>
    <w:rsid w:val="00D87C2B"/>
    <w:rsid w:val="00DF0AF7"/>
    <w:rsid w:val="00E441CC"/>
    <w:rsid w:val="00E86B77"/>
    <w:rsid w:val="00EB21B5"/>
    <w:rsid w:val="00ED1014"/>
    <w:rsid w:val="00F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CBFD0B-CB6C-4BDC-BF37-337DDF98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西木戸 利枝</dc:creator>
  <cp:keywords/>
  <dc:description/>
  <cp:lastModifiedBy>高野 博匡</cp:lastModifiedBy>
  <cp:revision>2</cp:revision>
  <dcterms:created xsi:type="dcterms:W3CDTF">2021-03-24T06:25:00Z</dcterms:created>
  <dcterms:modified xsi:type="dcterms:W3CDTF">2021-03-24T06:25:00Z</dcterms:modified>
</cp:coreProperties>
</file>