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C9" w:rsidRDefault="006B1EC9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6B1EC9" w:rsidRDefault="006B1EC9"/>
    <w:p w:rsidR="006B1EC9" w:rsidRDefault="006B1EC9">
      <w:pPr>
        <w:jc w:val="center"/>
      </w:pPr>
      <w:r>
        <w:rPr>
          <w:rFonts w:hint="eastAsia"/>
        </w:rPr>
        <w:t>私道舗装工事費補助事前審査申出書</w:t>
      </w:r>
    </w:p>
    <w:p w:rsidR="006B1EC9" w:rsidRDefault="006B1EC9"/>
    <w:p w:rsidR="006B1EC9" w:rsidRDefault="006B1EC9"/>
    <w:p w:rsidR="006B1EC9" w:rsidRDefault="006B1EC9">
      <w:pPr>
        <w:jc w:val="right"/>
      </w:pPr>
      <w:r>
        <w:rPr>
          <w:rFonts w:hint="eastAsia"/>
        </w:rPr>
        <w:t xml:space="preserve">年　　月　　日　　</w:t>
      </w:r>
    </w:p>
    <w:p w:rsidR="006B1EC9" w:rsidRDefault="006B1EC9"/>
    <w:p w:rsidR="006B1EC9" w:rsidRDefault="006B1EC9">
      <w:r>
        <w:rPr>
          <w:rFonts w:hint="eastAsia"/>
        </w:rPr>
        <w:t xml:space="preserve">　東松山市長　　　　　　　　</w:t>
      </w:r>
      <w:r w:rsidR="002F409C">
        <w:rPr>
          <w:rFonts w:hint="eastAsia"/>
        </w:rPr>
        <w:t>宛て</w:t>
      </w:r>
    </w:p>
    <w:p w:rsidR="006B1EC9" w:rsidRDefault="006B1EC9"/>
    <w:p w:rsidR="006B1EC9" w:rsidRDefault="006B1EC9">
      <w:pPr>
        <w:jc w:val="right"/>
      </w:pPr>
      <w:r>
        <w:rPr>
          <w:rFonts w:hint="eastAsia"/>
        </w:rPr>
        <w:t xml:space="preserve">申出者　住所　　　　　　　　　　　　</w:t>
      </w:r>
    </w:p>
    <w:p w:rsidR="006B1EC9" w:rsidRDefault="000F12B0">
      <w:pPr>
        <w:jc w:val="right"/>
      </w:pPr>
      <w:r>
        <w:rPr>
          <w:rFonts w:hint="eastAsia"/>
        </w:rPr>
        <w:t xml:space="preserve">氏名　　　　　　　　　　</w:t>
      </w:r>
      <w:r w:rsidR="006B1EC9">
        <w:rPr>
          <w:rFonts w:hint="eastAsia"/>
        </w:rPr>
        <w:t xml:space="preserve">　</w:t>
      </w:r>
      <w:r w:rsidR="006B1EC9" w:rsidRPr="00574DAE">
        <w:rPr>
          <w:rFonts w:hint="eastAsia"/>
        </w:rPr>
        <w:t xml:space="preserve">　</w:t>
      </w:r>
    </w:p>
    <w:p w:rsidR="006B1EC9" w:rsidRDefault="006B1EC9"/>
    <w:p w:rsidR="006B1EC9" w:rsidRDefault="006B1EC9">
      <w:r>
        <w:rPr>
          <w:rFonts w:hint="eastAsia"/>
        </w:rPr>
        <w:t xml:space="preserve">　下記により、私道舗装工事費の補助金交付を受けたく、事前審査を申し出ます。</w:t>
      </w:r>
    </w:p>
    <w:p w:rsidR="006B1EC9" w:rsidRDefault="006B1EC9"/>
    <w:p w:rsidR="006B1EC9" w:rsidRDefault="006B1EC9">
      <w:pPr>
        <w:jc w:val="center"/>
      </w:pPr>
      <w:r>
        <w:rPr>
          <w:rFonts w:hint="eastAsia"/>
        </w:rPr>
        <w:t>記</w:t>
      </w:r>
    </w:p>
    <w:p w:rsidR="006B1EC9" w:rsidRDefault="006B1EC9"/>
    <w:p w:rsidR="006B1EC9" w:rsidRDefault="006B1EC9">
      <w:r>
        <w:rPr>
          <w:rFonts w:hint="eastAsia"/>
        </w:rPr>
        <w:t>工事施工箇所</w:t>
      </w:r>
    </w:p>
    <w:p w:rsidR="006B1EC9" w:rsidRDefault="006B1EC9"/>
    <w:p w:rsidR="006B1EC9" w:rsidRDefault="006B1EC9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東松山市</w:t>
      </w:r>
      <w:r w:rsidR="00E95127" w:rsidRPr="00574DAE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>地先から</w:t>
      </w:r>
    </w:p>
    <w:p w:rsidR="006B1EC9" w:rsidRDefault="006B1EC9">
      <w:r>
        <w:t>1</w:t>
      </w:r>
    </w:p>
    <w:p w:rsidR="006B1EC9" w:rsidRDefault="006B1EC9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東松山市</w:t>
      </w:r>
      <w:r w:rsidR="00E95127" w:rsidRPr="00574DAE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>地先まで</w:t>
      </w:r>
    </w:p>
    <w:p w:rsidR="006B1EC9" w:rsidRDefault="006B1EC9"/>
    <w:p w:rsidR="006B1EC9" w:rsidRDefault="006B1EC9">
      <w:r>
        <w:t>2</w:t>
      </w:r>
      <w:r>
        <w:rPr>
          <w:rFonts w:hint="eastAsia"/>
        </w:rPr>
        <w:t xml:space="preserve">　工事概要</w:t>
      </w:r>
    </w:p>
    <w:p w:rsidR="006B1EC9" w:rsidRDefault="006B1EC9">
      <w:r>
        <w:rPr>
          <w:rFonts w:hint="eastAsia"/>
        </w:rPr>
        <w:t xml:space="preserve">　　　幅員　　　</w:t>
      </w:r>
      <w:r>
        <w:t>m</w:t>
      </w:r>
      <w:r>
        <w:rPr>
          <w:rFonts w:hint="eastAsia"/>
        </w:rPr>
        <w:t xml:space="preserve">　　　延長　　　</w:t>
      </w:r>
      <w:r>
        <w:t>m</w:t>
      </w:r>
    </w:p>
    <w:p w:rsidR="006B1EC9" w:rsidRDefault="006B1EC9"/>
    <w:p w:rsidR="006B1EC9" w:rsidRDefault="006B1EC9">
      <w:r>
        <w:t>3</w:t>
      </w:r>
      <w:r>
        <w:rPr>
          <w:rFonts w:hint="eastAsia"/>
        </w:rPr>
        <w:t xml:space="preserve">　概算工事費　　　　　　　　　　円</w:t>
      </w:r>
    </w:p>
    <w:p w:rsidR="006B1EC9" w:rsidRDefault="006B1EC9"/>
    <w:p w:rsidR="006B1EC9" w:rsidRDefault="006B1EC9">
      <w:r>
        <w:t>4</w:t>
      </w:r>
      <w:r w:rsidRPr="00C93860">
        <w:rPr>
          <w:rFonts w:hint="eastAsia"/>
        </w:rPr>
        <w:t xml:space="preserve">　</w:t>
      </w:r>
      <w:r w:rsidRPr="00574DAE">
        <w:rPr>
          <w:rFonts w:hint="eastAsia"/>
        </w:rPr>
        <w:t>位置図</w:t>
      </w:r>
      <w:r w:rsidRPr="00574DAE">
        <w:t>(</w:t>
      </w:r>
      <w:r w:rsidRPr="00574DAE">
        <w:rPr>
          <w:rFonts w:hint="eastAsia"/>
        </w:rPr>
        <w:t>案内図</w:t>
      </w:r>
      <w:r w:rsidRPr="00574DAE">
        <w:t>)</w:t>
      </w:r>
      <w:r w:rsidR="001F7515" w:rsidRPr="00574DAE">
        <w:rPr>
          <w:rFonts w:hint="eastAsia"/>
        </w:rPr>
        <w:t>、概算工事費内訳書</w:t>
      </w:r>
      <w:r>
        <w:rPr>
          <w:rFonts w:hint="eastAsia"/>
        </w:rPr>
        <w:t xml:space="preserve">　　　</w:t>
      </w:r>
      <w:r w:rsidR="003A423D">
        <w:rPr>
          <w:rFonts w:hint="eastAsia"/>
        </w:rPr>
        <w:t xml:space="preserve">　</w:t>
      </w:r>
      <w:r>
        <w:rPr>
          <w:rFonts w:hint="eastAsia"/>
        </w:rPr>
        <w:t>別紙</w:t>
      </w:r>
    </w:p>
    <w:sectPr w:rsidR="006B1EC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780" w:rsidRDefault="00F21780" w:rsidP="00AC3CB1">
      <w:r>
        <w:separator/>
      </w:r>
    </w:p>
  </w:endnote>
  <w:endnote w:type="continuationSeparator" w:id="0">
    <w:p w:rsidR="00F21780" w:rsidRDefault="00F21780" w:rsidP="00AC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780" w:rsidRDefault="00F21780" w:rsidP="00AC3CB1">
      <w:r>
        <w:separator/>
      </w:r>
    </w:p>
  </w:footnote>
  <w:footnote w:type="continuationSeparator" w:id="0">
    <w:p w:rsidR="00F21780" w:rsidRDefault="00F21780" w:rsidP="00AC3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C9"/>
    <w:rsid w:val="00017435"/>
    <w:rsid w:val="000875D2"/>
    <w:rsid w:val="000F12B0"/>
    <w:rsid w:val="00141889"/>
    <w:rsid w:val="001F7515"/>
    <w:rsid w:val="00282E4C"/>
    <w:rsid w:val="00285E6B"/>
    <w:rsid w:val="002F409C"/>
    <w:rsid w:val="003A423D"/>
    <w:rsid w:val="0043008C"/>
    <w:rsid w:val="004359C8"/>
    <w:rsid w:val="004C640B"/>
    <w:rsid w:val="00574DAE"/>
    <w:rsid w:val="006B1EC9"/>
    <w:rsid w:val="006F3026"/>
    <w:rsid w:val="008B57AF"/>
    <w:rsid w:val="00927FE4"/>
    <w:rsid w:val="009E390A"/>
    <w:rsid w:val="00AC3CB1"/>
    <w:rsid w:val="00B05A37"/>
    <w:rsid w:val="00BF0AEC"/>
    <w:rsid w:val="00C33D5C"/>
    <w:rsid w:val="00C93860"/>
    <w:rsid w:val="00E92929"/>
    <w:rsid w:val="00E95127"/>
    <w:rsid w:val="00EA30FE"/>
    <w:rsid w:val="00F2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CD4063-3A33-4CEF-B722-5C34479D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9E390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E390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西木戸 利枝</dc:creator>
  <cp:keywords/>
  <dc:description/>
  <cp:lastModifiedBy>高野 博匡</cp:lastModifiedBy>
  <cp:revision>2</cp:revision>
  <cp:lastPrinted>2021-02-15T02:02:00Z</cp:lastPrinted>
  <dcterms:created xsi:type="dcterms:W3CDTF">2021-03-24T06:25:00Z</dcterms:created>
  <dcterms:modified xsi:type="dcterms:W3CDTF">2021-03-24T06:25:00Z</dcterms:modified>
</cp:coreProperties>
</file>