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7A" w:rsidRPr="00B91BDF" w:rsidRDefault="00437B3E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B91BDF">
        <w:rPr>
          <w:rFonts w:asciiTheme="minorEastAsia" w:eastAsiaTheme="minorEastAsia" w:hAnsiTheme="minorEastAsia" w:hint="eastAsia"/>
        </w:rPr>
        <w:t>様式第</w:t>
      </w:r>
      <w:r w:rsidR="00150D0A" w:rsidRPr="00B91BDF">
        <w:rPr>
          <w:rFonts w:asciiTheme="minorEastAsia" w:eastAsiaTheme="minorEastAsia" w:hAnsiTheme="minorEastAsia" w:hint="eastAsia"/>
        </w:rPr>
        <w:t>５</w:t>
      </w:r>
      <w:r w:rsidRPr="00B91BDF">
        <w:rPr>
          <w:rFonts w:asciiTheme="minorEastAsia" w:eastAsiaTheme="minorEastAsia" w:hAnsiTheme="minorEastAsia" w:hint="eastAsia"/>
        </w:rPr>
        <w:t>号</w:t>
      </w:r>
      <w:r w:rsidR="00150D0A" w:rsidRPr="00B91BDF">
        <w:rPr>
          <w:rFonts w:asciiTheme="minorEastAsia" w:eastAsiaTheme="minorEastAsia" w:hAnsiTheme="minorEastAsia" w:hint="eastAsia"/>
        </w:rPr>
        <w:t>（</w:t>
      </w:r>
      <w:r w:rsidRPr="00B91BDF">
        <w:rPr>
          <w:rFonts w:asciiTheme="minorEastAsia" w:eastAsiaTheme="minorEastAsia" w:hAnsiTheme="minorEastAsia" w:hint="eastAsia"/>
        </w:rPr>
        <w:t>第</w:t>
      </w:r>
      <w:r w:rsidR="00B91BDF">
        <w:rPr>
          <w:rFonts w:asciiTheme="minorEastAsia" w:eastAsiaTheme="minorEastAsia" w:hAnsiTheme="minorEastAsia" w:hint="eastAsia"/>
        </w:rPr>
        <w:t>１１</w:t>
      </w:r>
      <w:r w:rsidRPr="00B91BDF">
        <w:rPr>
          <w:rFonts w:asciiTheme="minorEastAsia" w:eastAsiaTheme="minorEastAsia" w:hAnsiTheme="minorEastAsia" w:hint="eastAsia"/>
        </w:rPr>
        <w:t>条関係</w:t>
      </w:r>
      <w:r w:rsidR="00150D0A" w:rsidRPr="00B91BDF">
        <w:rPr>
          <w:rFonts w:asciiTheme="minorEastAsia" w:eastAsiaTheme="minorEastAsia" w:hAnsiTheme="minorEastAsia" w:hint="eastAsia"/>
        </w:rPr>
        <w:t>）</w:t>
      </w:r>
    </w:p>
    <w:p w:rsidR="00951E7A" w:rsidRPr="00B91BDF" w:rsidRDefault="00665EDD">
      <w:pPr>
        <w:jc w:val="right"/>
        <w:rPr>
          <w:rFonts w:asciiTheme="minorEastAsia" w:eastAsiaTheme="minorEastAsia" w:hAnsiTheme="minorEastAsia"/>
        </w:rPr>
      </w:pPr>
      <w:r w:rsidRPr="00B91BDF">
        <w:rPr>
          <w:rFonts w:asciiTheme="minorEastAsia" w:eastAsiaTheme="minorEastAsia" w:hAnsiTheme="minorEastAsia" w:hint="eastAsia"/>
        </w:rPr>
        <w:t>年　　月　　日</w:t>
      </w:r>
    </w:p>
    <w:p w:rsidR="00951E7A" w:rsidRPr="00B91BDF" w:rsidRDefault="00951E7A">
      <w:pPr>
        <w:rPr>
          <w:rFonts w:asciiTheme="minorEastAsia" w:eastAsiaTheme="minorEastAsia" w:hAnsiTheme="minorEastAsia"/>
        </w:rPr>
      </w:pPr>
    </w:p>
    <w:p w:rsidR="00951E7A" w:rsidRPr="00B91BDF" w:rsidRDefault="00437B3E">
      <w:pPr>
        <w:rPr>
          <w:rFonts w:asciiTheme="minorEastAsia" w:eastAsiaTheme="minorEastAsia" w:hAnsiTheme="minorEastAsia"/>
        </w:rPr>
      </w:pPr>
      <w:r w:rsidRPr="00B91BDF">
        <w:rPr>
          <w:rFonts w:asciiTheme="minorEastAsia" w:eastAsiaTheme="minorEastAsia" w:hAnsiTheme="minorEastAsia" w:hint="eastAsia"/>
        </w:rPr>
        <w:t xml:space="preserve">　　</w:t>
      </w:r>
      <w:r w:rsidR="00150D0A" w:rsidRPr="00B91BDF">
        <w:rPr>
          <w:rFonts w:asciiTheme="minorEastAsia" w:eastAsiaTheme="minorEastAsia" w:hAnsiTheme="minorEastAsia" w:hint="eastAsia"/>
        </w:rPr>
        <w:t>東松山市長</w:t>
      </w:r>
      <w:r w:rsidRPr="00B91BDF">
        <w:rPr>
          <w:rFonts w:asciiTheme="minorEastAsia" w:eastAsiaTheme="minorEastAsia" w:hAnsiTheme="minorEastAsia" w:hint="eastAsia"/>
        </w:rPr>
        <w:t xml:space="preserve">　</w:t>
      </w:r>
      <w:r w:rsidR="00150D0A" w:rsidRPr="00B91BDF">
        <w:rPr>
          <w:rFonts w:asciiTheme="minorEastAsia" w:eastAsiaTheme="minorEastAsia" w:hAnsiTheme="minorEastAsia" w:hint="eastAsia"/>
        </w:rPr>
        <w:t xml:space="preserve">　宛て</w:t>
      </w:r>
    </w:p>
    <w:p w:rsidR="00951E7A" w:rsidRPr="00B91BDF" w:rsidRDefault="00951E7A">
      <w:pPr>
        <w:rPr>
          <w:rFonts w:asciiTheme="minorEastAsia" w:eastAsiaTheme="minorEastAsia" w:hAnsiTheme="minorEastAsia"/>
        </w:rPr>
      </w:pPr>
    </w:p>
    <w:p w:rsidR="00951E7A" w:rsidRPr="00B91BDF" w:rsidRDefault="00665EDD">
      <w:pPr>
        <w:jc w:val="right"/>
        <w:rPr>
          <w:rFonts w:asciiTheme="minorEastAsia" w:eastAsiaTheme="minorEastAsia" w:hAnsiTheme="minorEastAsia"/>
        </w:rPr>
      </w:pPr>
      <w:r w:rsidRPr="00B91BDF">
        <w:rPr>
          <w:rFonts w:asciiTheme="minorEastAsia" w:eastAsiaTheme="minorEastAsia" w:hAnsiTheme="minorEastAsia" w:hint="eastAsia"/>
        </w:rPr>
        <w:t>届出者</w:t>
      </w:r>
      <w:r w:rsidR="00437B3E" w:rsidRPr="00B91BDF">
        <w:rPr>
          <w:rFonts w:asciiTheme="minorEastAsia" w:eastAsiaTheme="minorEastAsia" w:hAnsiTheme="minorEastAsia" w:hint="eastAsia"/>
        </w:rPr>
        <w:t xml:space="preserve">　　</w:t>
      </w:r>
      <w:r w:rsidR="00437B3E" w:rsidRPr="00B91BDF">
        <w:rPr>
          <w:rFonts w:asciiTheme="minorEastAsia" w:eastAsiaTheme="minorEastAsia" w:hAnsiTheme="minorEastAsia" w:hint="eastAsia"/>
          <w:u w:val="single"/>
        </w:rPr>
        <w:t>住</w:t>
      </w:r>
      <w:r w:rsidR="00905D34" w:rsidRPr="00B91BDF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437B3E" w:rsidRPr="00B91BDF">
        <w:rPr>
          <w:rFonts w:asciiTheme="minorEastAsia" w:eastAsiaTheme="minorEastAsia" w:hAnsiTheme="minorEastAsia" w:hint="eastAsia"/>
          <w:u w:val="single"/>
        </w:rPr>
        <w:t>所</w:t>
      </w:r>
      <w:r w:rsidR="00905D34" w:rsidRPr="00B91BDF">
        <w:rPr>
          <w:rFonts w:asciiTheme="minorEastAsia" w:eastAsiaTheme="minorEastAsia" w:hAnsiTheme="minorEastAsia" w:hint="eastAsia"/>
          <w:u w:val="single"/>
        </w:rPr>
        <w:t xml:space="preserve">　</w:t>
      </w:r>
      <w:r w:rsidR="00437B3E" w:rsidRPr="00B91BDF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951E7A" w:rsidRPr="00B91BDF" w:rsidRDefault="00437B3E">
      <w:pPr>
        <w:jc w:val="right"/>
        <w:rPr>
          <w:rFonts w:asciiTheme="minorEastAsia" w:eastAsiaTheme="minorEastAsia" w:hAnsiTheme="minorEastAsia"/>
          <w:u w:val="single"/>
        </w:rPr>
      </w:pPr>
      <w:r w:rsidRPr="00B91BDF">
        <w:rPr>
          <w:rFonts w:asciiTheme="minorEastAsia" w:eastAsiaTheme="minorEastAsia" w:hAnsiTheme="minorEastAsia" w:hint="eastAsia"/>
          <w:u w:val="single"/>
        </w:rPr>
        <w:t>氏</w:t>
      </w:r>
      <w:r w:rsidR="00905D34" w:rsidRPr="00B91BDF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B91BDF">
        <w:rPr>
          <w:rFonts w:asciiTheme="minorEastAsia" w:eastAsiaTheme="minorEastAsia" w:hAnsiTheme="minorEastAsia" w:hint="eastAsia"/>
          <w:u w:val="single"/>
        </w:rPr>
        <w:t xml:space="preserve">名　　　　　　　　　</w:t>
      </w:r>
      <w:r w:rsidR="00A266CC">
        <w:rPr>
          <w:rFonts w:asciiTheme="minorEastAsia" w:eastAsiaTheme="minorEastAsia" w:hAnsiTheme="minorEastAsia" w:cs="ＭＳ 明朝" w:hint="eastAsia"/>
          <w:u w:val="single"/>
        </w:rPr>
        <w:t xml:space="preserve">　</w:t>
      </w:r>
      <w:r w:rsidRPr="00B91BDF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951E7A" w:rsidRPr="00B91BDF" w:rsidRDefault="00437B3E">
      <w:pPr>
        <w:jc w:val="right"/>
        <w:rPr>
          <w:rFonts w:asciiTheme="minorEastAsia" w:eastAsiaTheme="minorEastAsia" w:hAnsiTheme="minorEastAsia"/>
          <w:u w:val="single"/>
        </w:rPr>
      </w:pPr>
      <w:r w:rsidRPr="00B91BDF">
        <w:rPr>
          <w:rFonts w:asciiTheme="minorEastAsia" w:eastAsiaTheme="minorEastAsia" w:hAnsiTheme="minorEastAsia" w:hint="eastAsia"/>
          <w:u w:val="single"/>
        </w:rPr>
        <w:t>電話</w:t>
      </w:r>
      <w:r w:rsidR="00905D34" w:rsidRPr="00B91BDF">
        <w:rPr>
          <w:rFonts w:asciiTheme="minorEastAsia" w:eastAsiaTheme="minorEastAsia" w:hAnsiTheme="minorEastAsia" w:hint="eastAsia"/>
          <w:u w:val="single"/>
        </w:rPr>
        <w:t>番号</w:t>
      </w:r>
      <w:r w:rsidRPr="00B91BDF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:rsidR="00951E7A" w:rsidRDefault="00905D34" w:rsidP="00905D34">
      <w:pPr>
        <w:tabs>
          <w:tab w:val="left" w:pos="5495"/>
        </w:tabs>
        <w:rPr>
          <w:rFonts w:asciiTheme="minorEastAsia" w:eastAsiaTheme="minorEastAsia" w:hAnsiTheme="minorEastAsia"/>
          <w:u w:val="single"/>
        </w:rPr>
      </w:pPr>
      <w:r w:rsidRPr="00B91BDF">
        <w:rPr>
          <w:rFonts w:asciiTheme="minorEastAsia" w:eastAsiaTheme="minorEastAsia" w:hAnsiTheme="minorEastAsia"/>
        </w:rPr>
        <w:tab/>
      </w:r>
      <w:r w:rsidRPr="00B91BDF">
        <w:rPr>
          <w:rFonts w:asciiTheme="minorEastAsia" w:eastAsiaTheme="minorEastAsia" w:hAnsiTheme="minorEastAsia" w:hint="eastAsia"/>
          <w:u w:val="single"/>
        </w:rPr>
        <w:t xml:space="preserve">登録番号　　　　　　　　　　　</w:t>
      </w:r>
    </w:p>
    <w:p w:rsidR="00C31718" w:rsidRPr="00B91BDF" w:rsidRDefault="00C31718" w:rsidP="00905D34">
      <w:pPr>
        <w:tabs>
          <w:tab w:val="left" w:pos="5495"/>
        </w:tabs>
        <w:rPr>
          <w:rFonts w:asciiTheme="minorEastAsia" w:eastAsiaTheme="minorEastAsia" w:hAnsiTheme="minorEastAsia"/>
          <w:u w:val="single"/>
        </w:rPr>
      </w:pPr>
    </w:p>
    <w:p w:rsidR="00C31718" w:rsidRPr="00C31718" w:rsidRDefault="00C31718" w:rsidP="00C31718">
      <w:pPr>
        <w:jc w:val="center"/>
        <w:rPr>
          <w:rFonts w:ascii="ＭＳ 明朝" w:eastAsia="ＭＳ 明朝" w:hAnsi="ＭＳ 明朝"/>
          <w:sz w:val="28"/>
          <w:szCs w:val="28"/>
        </w:rPr>
      </w:pPr>
      <w:r w:rsidRPr="00C31718">
        <w:rPr>
          <w:rFonts w:ascii="ＭＳ 明朝" w:eastAsia="ＭＳ 明朝" w:hAnsi="ＭＳ 明朝" w:hint="eastAsia"/>
          <w:sz w:val="28"/>
          <w:szCs w:val="28"/>
        </w:rPr>
        <w:t>休日保育利用辞退届</w:t>
      </w:r>
    </w:p>
    <w:p w:rsidR="00905D34" w:rsidRPr="00B91BDF" w:rsidRDefault="00905D34">
      <w:pPr>
        <w:rPr>
          <w:rFonts w:asciiTheme="minorEastAsia" w:eastAsiaTheme="minorEastAsia" w:hAnsiTheme="minorEastAsia"/>
        </w:rPr>
      </w:pPr>
    </w:p>
    <w:p w:rsidR="00951E7A" w:rsidRPr="00B91BDF" w:rsidRDefault="00665EDD" w:rsidP="00905D34">
      <w:pPr>
        <w:rPr>
          <w:rFonts w:asciiTheme="minorEastAsia" w:eastAsiaTheme="minorEastAsia" w:hAnsiTheme="minorEastAsia"/>
        </w:rPr>
      </w:pPr>
      <w:r w:rsidRPr="00B91BDF">
        <w:rPr>
          <w:rFonts w:asciiTheme="minorEastAsia" w:eastAsiaTheme="minorEastAsia" w:hAnsiTheme="minorEastAsia" w:hint="eastAsia"/>
        </w:rPr>
        <w:t xml:space="preserve">　</w:t>
      </w:r>
      <w:r w:rsidR="00437B3E" w:rsidRPr="00B91BDF">
        <w:rPr>
          <w:rFonts w:asciiTheme="minorEastAsia" w:eastAsiaTheme="minorEastAsia" w:hAnsiTheme="minorEastAsia" w:hint="eastAsia"/>
        </w:rPr>
        <w:t>休日保育の利用を辞退したいので</w:t>
      </w:r>
      <w:r w:rsidR="00B91BDF">
        <w:rPr>
          <w:rFonts w:asciiTheme="minorEastAsia" w:eastAsiaTheme="minorEastAsia" w:hAnsiTheme="minorEastAsia" w:hint="eastAsia"/>
        </w:rPr>
        <w:t>、東松山市休日保育事業実施要綱第１１</w:t>
      </w:r>
      <w:r w:rsidR="00F106B4" w:rsidRPr="00B91BDF">
        <w:rPr>
          <w:rFonts w:asciiTheme="minorEastAsia" w:eastAsiaTheme="minorEastAsia" w:hAnsiTheme="minorEastAsia" w:hint="eastAsia"/>
        </w:rPr>
        <w:t>条の規定により</w:t>
      </w:r>
      <w:r w:rsidRPr="00B91BDF">
        <w:rPr>
          <w:rFonts w:asciiTheme="minorEastAsia" w:eastAsiaTheme="minorEastAsia" w:hAnsiTheme="minorEastAsia" w:hint="eastAsia"/>
        </w:rPr>
        <w:t>、次のとおり</w:t>
      </w:r>
      <w:r w:rsidR="00437B3E" w:rsidRPr="00B91BDF">
        <w:rPr>
          <w:rFonts w:asciiTheme="minorEastAsia" w:eastAsiaTheme="minorEastAsia" w:hAnsiTheme="minorEastAsia" w:hint="eastAsia"/>
        </w:rPr>
        <w:t>届け出ます。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4293"/>
        <w:gridCol w:w="3078"/>
      </w:tblGrid>
      <w:tr w:rsidR="00A266CC" w:rsidRPr="00B91BDF" w:rsidTr="00C90CE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A266CC" w:rsidRPr="00B91BDF" w:rsidRDefault="00A266CC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4718" w:type="dxa"/>
            <w:gridSpan w:val="2"/>
            <w:tcBorders>
              <w:bottom w:val="dashed" w:sz="4" w:space="0" w:color="auto"/>
            </w:tcBorders>
            <w:vAlign w:val="center"/>
          </w:tcPr>
          <w:p w:rsidR="00A266CC" w:rsidRPr="00B91BDF" w:rsidRDefault="00A266CC" w:rsidP="00A266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78" w:type="dxa"/>
            <w:tcBorders>
              <w:bottom w:val="dashed" w:sz="4" w:space="0" w:color="auto"/>
            </w:tcBorders>
            <w:vAlign w:val="center"/>
          </w:tcPr>
          <w:p w:rsidR="00A266CC" w:rsidRPr="00B91BDF" w:rsidRDefault="00A266CC" w:rsidP="006A099B">
            <w:pPr>
              <w:jc w:val="center"/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  <w:kern w:val="0"/>
              </w:rPr>
              <w:t>生　年　月　日</w:t>
            </w:r>
          </w:p>
        </w:tc>
      </w:tr>
      <w:tr w:rsidR="00A266CC" w:rsidRPr="00B91BDF" w:rsidTr="00D65E8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A266CC" w:rsidRPr="00B91BDF" w:rsidRDefault="00A266CC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</w:rPr>
              <w:t>児童氏名</w:t>
            </w:r>
          </w:p>
        </w:tc>
        <w:tc>
          <w:tcPr>
            <w:tcW w:w="4718" w:type="dxa"/>
            <w:gridSpan w:val="2"/>
            <w:tcBorders>
              <w:top w:val="dashed" w:sz="4" w:space="0" w:color="auto"/>
            </w:tcBorders>
            <w:vAlign w:val="center"/>
          </w:tcPr>
          <w:p w:rsidR="00A266CC" w:rsidRPr="00B91BDF" w:rsidRDefault="00A266CC">
            <w:pPr>
              <w:jc w:val="right"/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078" w:type="dxa"/>
            <w:tcBorders>
              <w:top w:val="dashed" w:sz="4" w:space="0" w:color="auto"/>
            </w:tcBorders>
            <w:vAlign w:val="center"/>
          </w:tcPr>
          <w:p w:rsidR="00A266CC" w:rsidRPr="00B91BDF" w:rsidRDefault="00A266CC" w:rsidP="006A099B">
            <w:pPr>
              <w:jc w:val="right"/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6A099B" w:rsidRPr="00B91BDF" w:rsidTr="00B55990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1560" w:type="dxa"/>
            <w:vAlign w:val="center"/>
          </w:tcPr>
          <w:p w:rsidR="006A099B" w:rsidRPr="00B91BDF" w:rsidRDefault="006A099B" w:rsidP="006A099B">
            <w:pPr>
              <w:jc w:val="distribute"/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</w:rPr>
              <w:t>辞退理由</w:t>
            </w:r>
          </w:p>
        </w:tc>
        <w:tc>
          <w:tcPr>
            <w:tcW w:w="7796" w:type="dxa"/>
            <w:gridSpan w:val="3"/>
            <w:vAlign w:val="center"/>
          </w:tcPr>
          <w:p w:rsidR="006A099B" w:rsidRPr="00B91BDF" w:rsidRDefault="006A099B" w:rsidP="006A099B">
            <w:pPr>
              <w:spacing w:after="210" w:line="630" w:lineRule="exact"/>
              <w:rPr>
                <w:rFonts w:asciiTheme="minorEastAsia" w:eastAsiaTheme="minorEastAsia" w:hAnsiTheme="minorEastAsia"/>
              </w:rPr>
            </w:pPr>
          </w:p>
        </w:tc>
      </w:tr>
      <w:tr w:rsidR="00707866" w:rsidRPr="00B91BDF" w:rsidTr="00411C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Merge w:val="restart"/>
            <w:vAlign w:val="center"/>
          </w:tcPr>
          <w:p w:rsidR="00707866" w:rsidRPr="00B91BDF" w:rsidRDefault="00707866" w:rsidP="00707866">
            <w:pPr>
              <w:jc w:val="distribute"/>
              <w:rPr>
                <w:rFonts w:asciiTheme="minorEastAsia" w:eastAsiaTheme="minorEastAsia" w:hAnsiTheme="minorEastAsia"/>
              </w:rPr>
            </w:pPr>
            <w:r w:rsidRPr="00EE1D6A">
              <w:rPr>
                <w:rFonts w:ascii="ＭＳ 明朝" w:eastAsia="ＭＳ 明朝" w:hAnsi="ＭＳ 明朝" w:hint="eastAsia"/>
              </w:rPr>
              <w:t>辞退日時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707866" w:rsidRPr="00B91BDF" w:rsidRDefault="00707866" w:rsidP="00A266CC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  <w:vAlign w:val="center"/>
          </w:tcPr>
          <w:p w:rsidR="00707866" w:rsidRPr="00B91BDF" w:rsidRDefault="00707866" w:rsidP="00707866">
            <w:pPr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  <w:r w:rsidRPr="00B91BDF">
              <w:rPr>
                <w:rFonts w:asciiTheme="minorEastAsia" w:eastAsiaTheme="minorEastAsia" w:hAnsiTheme="minorEastAsia"/>
                <w:szCs w:val="22"/>
              </w:rPr>
              <w:t>(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/>
                <w:szCs w:val="22"/>
              </w:rPr>
              <w:t>)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時　　分から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>時　　分まで</w:t>
            </w:r>
          </w:p>
        </w:tc>
      </w:tr>
      <w:tr w:rsidR="00707866" w:rsidRPr="00B91BDF" w:rsidTr="00411C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Merge/>
            <w:vAlign w:val="center"/>
          </w:tcPr>
          <w:p w:rsidR="00707866" w:rsidRPr="00EE1D6A" w:rsidRDefault="00707866" w:rsidP="0070786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866" w:rsidRPr="00B91BDF" w:rsidRDefault="00707866" w:rsidP="00A266CC">
            <w:pPr>
              <w:numPr>
                <w:ilvl w:val="0"/>
                <w:numId w:val="1"/>
              </w:numPr>
              <w:ind w:right="-12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866" w:rsidRPr="00B91BDF" w:rsidRDefault="00707866" w:rsidP="00707866">
            <w:pPr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  <w:r w:rsidRPr="00B91BDF">
              <w:rPr>
                <w:rFonts w:asciiTheme="minorEastAsia" w:eastAsiaTheme="minorEastAsia" w:hAnsiTheme="minorEastAsia"/>
                <w:szCs w:val="22"/>
              </w:rPr>
              <w:t>(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/>
                <w:szCs w:val="22"/>
              </w:rPr>
              <w:t>)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時　　分から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>時　　分まで</w:t>
            </w:r>
          </w:p>
        </w:tc>
      </w:tr>
      <w:tr w:rsidR="00707866" w:rsidRPr="00B91BDF" w:rsidTr="00411C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Merge/>
            <w:vAlign w:val="center"/>
          </w:tcPr>
          <w:p w:rsidR="00707866" w:rsidRPr="00EE1D6A" w:rsidRDefault="00707866" w:rsidP="0070786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866" w:rsidRPr="00B91BDF" w:rsidRDefault="00707866" w:rsidP="00707866">
            <w:pPr>
              <w:ind w:right="880"/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</w:rPr>
              <w:t>③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866" w:rsidRPr="00B91BDF" w:rsidRDefault="00707866" w:rsidP="00707866">
            <w:pPr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  <w:r w:rsidRPr="00B91BDF">
              <w:rPr>
                <w:rFonts w:asciiTheme="minorEastAsia" w:eastAsiaTheme="minorEastAsia" w:hAnsiTheme="minorEastAsia"/>
                <w:szCs w:val="22"/>
              </w:rPr>
              <w:t>(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/>
                <w:szCs w:val="22"/>
              </w:rPr>
              <w:t>)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時　　分から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>時　　分まで</w:t>
            </w:r>
          </w:p>
        </w:tc>
      </w:tr>
      <w:tr w:rsidR="00707866" w:rsidRPr="00B91BDF" w:rsidTr="00411C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Merge/>
            <w:vAlign w:val="center"/>
          </w:tcPr>
          <w:p w:rsidR="00707866" w:rsidRPr="00EE1D6A" w:rsidRDefault="00707866" w:rsidP="0070786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866" w:rsidRPr="00B91BDF" w:rsidRDefault="00707866" w:rsidP="00707866">
            <w:pPr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</w:rPr>
              <w:t>④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866" w:rsidRPr="00B91BDF" w:rsidRDefault="00707866" w:rsidP="00707866">
            <w:pPr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  <w:r w:rsidRPr="00B91BDF">
              <w:rPr>
                <w:rFonts w:asciiTheme="minorEastAsia" w:eastAsiaTheme="minorEastAsia" w:hAnsiTheme="minorEastAsia"/>
                <w:szCs w:val="22"/>
              </w:rPr>
              <w:t>(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/>
                <w:szCs w:val="22"/>
              </w:rPr>
              <w:t>)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時　　分から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時　　分まで</w:t>
            </w:r>
          </w:p>
        </w:tc>
      </w:tr>
      <w:tr w:rsidR="00707866" w:rsidRPr="00B91BDF" w:rsidTr="00411C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Merge/>
            <w:vAlign w:val="center"/>
          </w:tcPr>
          <w:p w:rsidR="00707866" w:rsidRPr="00EE1D6A" w:rsidRDefault="00707866" w:rsidP="0070786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866" w:rsidRPr="00B91BDF" w:rsidRDefault="00707866" w:rsidP="00707866">
            <w:pPr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</w:rPr>
              <w:t>⑤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866" w:rsidRPr="00B91BDF" w:rsidRDefault="00707866" w:rsidP="00707866">
            <w:pPr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  <w:r w:rsidRPr="00B91BDF">
              <w:rPr>
                <w:rFonts w:asciiTheme="minorEastAsia" w:eastAsiaTheme="minorEastAsia" w:hAnsiTheme="minorEastAsia"/>
                <w:szCs w:val="22"/>
              </w:rPr>
              <w:t>(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/>
                <w:szCs w:val="22"/>
              </w:rPr>
              <w:t>)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時　　分から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時　　分まで</w:t>
            </w:r>
          </w:p>
        </w:tc>
      </w:tr>
      <w:tr w:rsidR="00707866" w:rsidRPr="00B91BDF" w:rsidTr="00411C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Merge/>
            <w:vAlign w:val="center"/>
          </w:tcPr>
          <w:p w:rsidR="00707866" w:rsidRPr="00EE1D6A" w:rsidRDefault="00707866" w:rsidP="0070786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866" w:rsidRPr="00B91BDF" w:rsidRDefault="00707866" w:rsidP="00707866">
            <w:pPr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</w:rPr>
              <w:t>⑥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7866" w:rsidRPr="00B91BDF" w:rsidRDefault="00707866" w:rsidP="00707866">
            <w:pPr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  <w:r w:rsidRPr="00B91BDF">
              <w:rPr>
                <w:rFonts w:asciiTheme="minorEastAsia" w:eastAsiaTheme="minorEastAsia" w:hAnsiTheme="minorEastAsia"/>
                <w:szCs w:val="22"/>
              </w:rPr>
              <w:t>(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/>
                <w:szCs w:val="22"/>
              </w:rPr>
              <w:t>)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時　　分から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時　　分まで</w:t>
            </w:r>
          </w:p>
        </w:tc>
      </w:tr>
      <w:tr w:rsidR="00707866" w:rsidRPr="00B91BDF" w:rsidTr="00411C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Merge/>
            <w:vAlign w:val="center"/>
          </w:tcPr>
          <w:p w:rsidR="00707866" w:rsidRPr="00EE1D6A" w:rsidRDefault="00707866" w:rsidP="0070786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707866" w:rsidRPr="00B91BDF" w:rsidRDefault="00707866" w:rsidP="00707866">
            <w:pPr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</w:rPr>
              <w:t>⑦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  <w:vAlign w:val="center"/>
          </w:tcPr>
          <w:p w:rsidR="00707866" w:rsidRPr="00B91BDF" w:rsidRDefault="00707866" w:rsidP="00707866">
            <w:pPr>
              <w:rPr>
                <w:rFonts w:asciiTheme="minorEastAsia" w:eastAsiaTheme="minorEastAsia" w:hAnsiTheme="minorEastAsia"/>
              </w:rPr>
            </w:pP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  <w:r w:rsidRPr="00B91BDF">
              <w:rPr>
                <w:rFonts w:asciiTheme="minorEastAsia" w:eastAsiaTheme="minorEastAsia" w:hAnsiTheme="minorEastAsia"/>
                <w:szCs w:val="22"/>
              </w:rPr>
              <w:t>(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/>
                <w:szCs w:val="22"/>
              </w:rPr>
              <w:t>)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時　　分から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B91BDF">
              <w:rPr>
                <w:rFonts w:asciiTheme="minorEastAsia" w:eastAsiaTheme="minorEastAsia" w:hAnsiTheme="minorEastAsia" w:hint="eastAsia"/>
                <w:szCs w:val="22"/>
              </w:rPr>
              <w:t xml:space="preserve">　時　　分まで</w:t>
            </w:r>
          </w:p>
        </w:tc>
      </w:tr>
    </w:tbl>
    <w:p w:rsidR="00951E7A" w:rsidRPr="00B91BDF" w:rsidRDefault="00951E7A">
      <w:pPr>
        <w:rPr>
          <w:rFonts w:asciiTheme="minorEastAsia" w:eastAsiaTheme="minorEastAsia" w:hAnsiTheme="minorEastAsia"/>
        </w:rPr>
      </w:pPr>
    </w:p>
    <w:sectPr w:rsidR="00951E7A" w:rsidRPr="00B91BDF" w:rsidSect="009A4BF4">
      <w:pgSz w:w="11906" w:h="16838" w:code="9"/>
      <w:pgMar w:top="1588" w:right="1474" w:bottom="1588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B2" w:rsidRDefault="006345B2" w:rsidP="00150D0A">
      <w:r>
        <w:separator/>
      </w:r>
    </w:p>
  </w:endnote>
  <w:endnote w:type="continuationSeparator" w:id="0">
    <w:p w:rsidR="006345B2" w:rsidRDefault="006345B2" w:rsidP="0015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B2" w:rsidRDefault="006345B2" w:rsidP="00150D0A">
      <w:r>
        <w:separator/>
      </w:r>
    </w:p>
  </w:footnote>
  <w:footnote w:type="continuationSeparator" w:id="0">
    <w:p w:rsidR="006345B2" w:rsidRDefault="006345B2" w:rsidP="0015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2F5C"/>
    <w:multiLevelType w:val="hybridMultilevel"/>
    <w:tmpl w:val="26F63568"/>
    <w:lvl w:ilvl="0" w:tplc="D05CDC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0A"/>
    <w:rsid w:val="00040685"/>
    <w:rsid w:val="00150D0A"/>
    <w:rsid w:val="001B0133"/>
    <w:rsid w:val="001F2722"/>
    <w:rsid w:val="00244C52"/>
    <w:rsid w:val="002B7EAE"/>
    <w:rsid w:val="003420E7"/>
    <w:rsid w:val="00347127"/>
    <w:rsid w:val="003E7572"/>
    <w:rsid w:val="00411CAE"/>
    <w:rsid w:val="00437B3E"/>
    <w:rsid w:val="005A74BE"/>
    <w:rsid w:val="006345B2"/>
    <w:rsid w:val="00665EDD"/>
    <w:rsid w:val="00670380"/>
    <w:rsid w:val="006A099B"/>
    <w:rsid w:val="00707866"/>
    <w:rsid w:val="00721EF7"/>
    <w:rsid w:val="008451E8"/>
    <w:rsid w:val="008B2CA7"/>
    <w:rsid w:val="00905D34"/>
    <w:rsid w:val="00951E7A"/>
    <w:rsid w:val="009A4BF4"/>
    <w:rsid w:val="00A266CC"/>
    <w:rsid w:val="00AB5290"/>
    <w:rsid w:val="00B55990"/>
    <w:rsid w:val="00B91BDF"/>
    <w:rsid w:val="00BE4A63"/>
    <w:rsid w:val="00C31718"/>
    <w:rsid w:val="00C90CEC"/>
    <w:rsid w:val="00D515A5"/>
    <w:rsid w:val="00D65E86"/>
    <w:rsid w:val="00DE224C"/>
    <w:rsid w:val="00EA6B2F"/>
    <w:rsid w:val="00EE1D6A"/>
    <w:rsid w:val="00F106B4"/>
    <w:rsid w:val="00F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FBDA35-899B-4997-BC7A-D70510B2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0A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HG丸ｺﾞｼｯｸM-PRO" w:eastAsia="HG丸ｺﾞｼｯｸM-PRO" w:hAnsi="Courier New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E4A6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E4A6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佑典</dc:creator>
  <cp:keywords/>
  <dc:description/>
  <cp:lastModifiedBy>松本 卓磨</cp:lastModifiedBy>
  <cp:revision>2</cp:revision>
  <cp:lastPrinted>2018-07-31T07:50:00Z</cp:lastPrinted>
  <dcterms:created xsi:type="dcterms:W3CDTF">2021-03-30T09:27:00Z</dcterms:created>
  <dcterms:modified xsi:type="dcterms:W3CDTF">2021-03-30T09:27:00Z</dcterms:modified>
</cp:coreProperties>
</file>