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7C" w:rsidRPr="00F40EAF" w:rsidRDefault="003F6616" w:rsidP="00C85659">
      <w:pPr>
        <w:rPr>
          <w:rFonts w:asciiTheme="minorEastAsia" w:eastAsiaTheme="minorEastAsia" w:hAnsiTheme="minorEastAsia"/>
          <w:sz w:val="24"/>
          <w:szCs w:val="24"/>
        </w:rPr>
      </w:pPr>
      <w:r w:rsidRPr="00F40EAF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-264160</wp:posOffset>
                </wp:positionV>
                <wp:extent cx="1863090" cy="314325"/>
                <wp:effectExtent l="0" t="0" r="381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09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616" w:rsidRPr="00F40EAF" w:rsidRDefault="003F6616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F40EAF">
                              <w:rPr>
                                <w:rFonts w:asciiTheme="minorEastAsia" w:eastAsiaTheme="minorEastAsia" w:hAnsiTheme="minorEastAsia" w:hint="eastAsia"/>
                              </w:rPr>
                              <w:t>様式</w:t>
                            </w:r>
                            <w:r w:rsidRPr="00F40EAF">
                              <w:rPr>
                                <w:rFonts w:asciiTheme="minorEastAsia" w:eastAsiaTheme="minorEastAsia" w:hAnsiTheme="minorEastAsia"/>
                              </w:rPr>
                              <w:t>第２号（第</w:t>
                            </w:r>
                            <w:r w:rsidR="00F40EAF">
                              <w:rPr>
                                <w:rFonts w:asciiTheme="minorEastAsia" w:eastAsiaTheme="minorEastAsia" w:hAnsiTheme="minorEastAsia" w:hint="eastAsia"/>
                              </w:rPr>
                              <w:t>８</w:t>
                            </w:r>
                            <w:r w:rsidRPr="00F40EAF">
                              <w:rPr>
                                <w:rFonts w:asciiTheme="minorEastAsia" w:eastAsiaTheme="minorEastAsia" w:hAnsiTheme="minorEastAsia" w:hint="eastAsia"/>
                              </w:rPr>
                              <w:t>条</w:t>
                            </w:r>
                            <w:r w:rsidRPr="00F40EAF">
                              <w:rPr>
                                <w:rFonts w:asciiTheme="minorEastAsia" w:eastAsiaTheme="minorEastAsia" w:hAnsiTheme="minorEastAsia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25pt;margin-top:-20.8pt;width:146.7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" fillcolor="white [3201]" stroked="f" strokeweight=".5pt">
                <v:textbox>
                  <w:txbxContent>
                    <w:p w:rsidR="003F6616" w:rsidRPr="00F40EAF" w:rsidRDefault="003F6616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F40EAF">
                        <w:rPr>
                          <w:rFonts w:asciiTheme="minorEastAsia" w:eastAsiaTheme="minorEastAsia" w:hAnsiTheme="minorEastAsia" w:hint="eastAsia"/>
                        </w:rPr>
                        <w:t>様式</w:t>
                      </w:r>
                      <w:r w:rsidRPr="00F40EAF">
                        <w:rPr>
                          <w:rFonts w:asciiTheme="minorEastAsia" w:eastAsiaTheme="minorEastAsia" w:hAnsiTheme="minorEastAsia"/>
                        </w:rPr>
                        <w:t>第２号（第</w:t>
                      </w:r>
                      <w:r w:rsidR="00F40EAF">
                        <w:rPr>
                          <w:rFonts w:asciiTheme="minorEastAsia" w:eastAsiaTheme="minorEastAsia" w:hAnsiTheme="minorEastAsia" w:hint="eastAsia"/>
                        </w:rPr>
                        <w:t>８</w:t>
                      </w:r>
                      <w:r w:rsidRPr="00F40EAF">
                        <w:rPr>
                          <w:rFonts w:asciiTheme="minorEastAsia" w:eastAsiaTheme="minorEastAsia" w:hAnsiTheme="minorEastAsia" w:hint="eastAsia"/>
                        </w:rPr>
                        <w:t>条</w:t>
                      </w:r>
                      <w:r w:rsidRPr="00F40EAF">
                        <w:rPr>
                          <w:rFonts w:asciiTheme="minorEastAsia" w:eastAsiaTheme="minorEastAsia" w:hAnsiTheme="minorEastAsia"/>
                        </w:rPr>
                        <w:t>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631E9E" w:rsidRPr="00F40EAF" w:rsidRDefault="00631E9E" w:rsidP="00631E9E">
      <w:pPr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</w:rPr>
      </w:pPr>
      <w:r w:rsidRPr="00F40EAF">
        <w:rPr>
          <w:rFonts w:asciiTheme="minorEastAsia" w:eastAsiaTheme="minorEastAsia" w:hAnsiTheme="minorEastAsia" w:hint="eastAsia"/>
          <w:sz w:val="24"/>
          <w:szCs w:val="24"/>
        </w:rPr>
        <w:t xml:space="preserve">　　　　年　　月　　日</w:t>
      </w:r>
    </w:p>
    <w:p w:rsidR="00ED63D9" w:rsidRPr="00F40EAF" w:rsidRDefault="009F46D5" w:rsidP="00C85659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40EAF">
        <w:rPr>
          <w:rFonts w:asciiTheme="minorEastAsia" w:eastAsiaTheme="minorEastAsia" w:hAnsiTheme="minorEastAsia" w:hint="eastAsia"/>
          <w:sz w:val="24"/>
          <w:szCs w:val="24"/>
        </w:rPr>
        <w:t>東松山市長</w:t>
      </w:r>
      <w:r w:rsidR="00631E9E" w:rsidRPr="00F40EAF">
        <w:rPr>
          <w:rFonts w:asciiTheme="minorEastAsia" w:eastAsiaTheme="minorEastAsia" w:hAnsiTheme="minorEastAsia" w:hint="eastAsia"/>
          <w:sz w:val="24"/>
          <w:szCs w:val="24"/>
        </w:rPr>
        <w:t xml:space="preserve">　宛て</w:t>
      </w:r>
    </w:p>
    <w:p w:rsidR="003F6616" w:rsidRPr="00F40EAF" w:rsidRDefault="003F6616" w:rsidP="003F6616">
      <w:pPr>
        <w:spacing w:line="300" w:lineRule="exact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CD7C7C" w:rsidRPr="00F40EAF" w:rsidRDefault="003057BD" w:rsidP="003F6616">
      <w:pPr>
        <w:spacing w:line="300" w:lineRule="exact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F40EAF">
        <w:rPr>
          <w:rFonts w:asciiTheme="minorEastAsia" w:eastAsiaTheme="minorEastAsia" w:hAnsiTheme="minorEastAsia" w:hint="eastAsia"/>
          <w:sz w:val="24"/>
          <w:szCs w:val="24"/>
        </w:rPr>
        <w:t>申請</w:t>
      </w:r>
      <w:r w:rsidR="00CD7C7C" w:rsidRPr="00F40EAF">
        <w:rPr>
          <w:rFonts w:asciiTheme="minorEastAsia" w:eastAsiaTheme="minorEastAsia" w:hAnsiTheme="minorEastAsia" w:hint="eastAsia"/>
          <w:sz w:val="24"/>
          <w:szCs w:val="24"/>
        </w:rPr>
        <w:t xml:space="preserve">者　</w:t>
      </w:r>
      <w:r w:rsidR="00CD7C7C" w:rsidRPr="00F40EAF">
        <w:rPr>
          <w:rFonts w:asciiTheme="minorEastAsia" w:eastAsiaTheme="minorEastAsia" w:hAnsiTheme="minorEastAsia" w:hint="eastAsia"/>
          <w:sz w:val="24"/>
          <w:szCs w:val="24"/>
          <w:u w:val="single"/>
        </w:rPr>
        <w:t>住</w:t>
      </w:r>
      <w:r w:rsidR="00881BB4" w:rsidRPr="00F40EA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="00CD7C7C" w:rsidRPr="00F40EA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所　　　　　　　　　</w:t>
      </w:r>
      <w:r w:rsidR="007D7B6B" w:rsidRPr="00F40EA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CD7C7C" w:rsidRPr="00F40EA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</w:p>
    <w:p w:rsidR="00CD7C7C" w:rsidRPr="00F40EAF" w:rsidRDefault="00CD7C7C" w:rsidP="00EB116F">
      <w:pPr>
        <w:spacing w:line="240" w:lineRule="exact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CD7C7C" w:rsidRPr="00F40EAF" w:rsidRDefault="00CD7C7C" w:rsidP="00EB116F">
      <w:pPr>
        <w:spacing w:line="300" w:lineRule="exact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F40EAF">
        <w:rPr>
          <w:rFonts w:asciiTheme="minorEastAsia" w:eastAsiaTheme="minorEastAsia" w:hAnsiTheme="minorEastAsia" w:hint="eastAsia"/>
          <w:sz w:val="24"/>
          <w:szCs w:val="24"/>
          <w:u w:val="single"/>
        </w:rPr>
        <w:t>氏</w:t>
      </w:r>
      <w:r w:rsidR="00881BB4" w:rsidRPr="00F40EA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Pr="00F40EA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名　　　　　　　　　</w:t>
      </w:r>
      <w:r w:rsidR="007D7B6B" w:rsidRPr="00F40EA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D856AF">
        <w:rPr>
          <w:rFonts w:asciiTheme="minorEastAsia" w:eastAsiaTheme="minorEastAsia" w:hAnsiTheme="minorEastAsia" w:cs="ＭＳ 明朝" w:hint="eastAsia"/>
          <w:sz w:val="24"/>
          <w:szCs w:val="24"/>
          <w:u w:val="single"/>
        </w:rPr>
        <w:t xml:space="preserve">　</w:t>
      </w:r>
      <w:r w:rsidRPr="00F40EA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:rsidR="00CD7C7C" w:rsidRPr="00D856AF" w:rsidRDefault="00CD7C7C" w:rsidP="00EB116F">
      <w:pPr>
        <w:spacing w:line="240" w:lineRule="exact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CD7C7C" w:rsidRPr="00F40EAF" w:rsidRDefault="00CD7C7C" w:rsidP="002E3575">
      <w:pPr>
        <w:tabs>
          <w:tab w:val="left" w:pos="5565"/>
          <w:tab w:val="left" w:pos="9639"/>
        </w:tabs>
        <w:spacing w:line="240" w:lineRule="exact"/>
        <w:ind w:right="-1" w:firstLineChars="2350" w:firstLine="5640"/>
        <w:rPr>
          <w:rFonts w:asciiTheme="minorEastAsia" w:eastAsiaTheme="minorEastAsia" w:hAnsiTheme="minorEastAsia"/>
          <w:sz w:val="2"/>
          <w:szCs w:val="2"/>
          <w:u w:val="single"/>
        </w:rPr>
      </w:pPr>
      <w:r w:rsidRPr="00F40EAF">
        <w:rPr>
          <w:rFonts w:asciiTheme="minorEastAsia" w:eastAsiaTheme="minorEastAsia" w:hAnsiTheme="minorEastAsia" w:hint="eastAsia"/>
          <w:sz w:val="24"/>
          <w:szCs w:val="24"/>
          <w:u w:val="single"/>
        </w:rPr>
        <w:t>電話</w:t>
      </w:r>
      <w:r w:rsidR="00881BB4" w:rsidRPr="00F40EAF">
        <w:rPr>
          <w:rFonts w:asciiTheme="minorEastAsia" w:eastAsiaTheme="minorEastAsia" w:hAnsiTheme="minorEastAsia" w:hint="eastAsia"/>
          <w:sz w:val="24"/>
          <w:szCs w:val="24"/>
          <w:u w:val="single"/>
        </w:rPr>
        <w:t>番号</w:t>
      </w:r>
      <w:r w:rsidR="007D7B6B" w:rsidRPr="00F40EA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F40EA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7D7B6B" w:rsidRPr="00F40EA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F40EA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</w:t>
      </w:r>
      <w:r w:rsidR="002E3575" w:rsidRPr="00F40EA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="002E3575" w:rsidRPr="00F40EAF">
        <w:rPr>
          <w:rFonts w:asciiTheme="minorEastAsia" w:eastAsiaTheme="minorEastAsia" w:hAnsiTheme="minorEastAsia"/>
          <w:sz w:val="2"/>
          <w:szCs w:val="2"/>
          <w:u w:val="single"/>
        </w:rPr>
        <w:t xml:space="preserve">         </w:t>
      </w:r>
    </w:p>
    <w:p w:rsidR="00093D7E" w:rsidRPr="00F40EAF" w:rsidRDefault="00CD7C7C" w:rsidP="00EB116F">
      <w:pPr>
        <w:spacing w:line="240" w:lineRule="exact"/>
        <w:rPr>
          <w:rFonts w:asciiTheme="minorEastAsia" w:eastAsiaTheme="minorEastAsia" w:hAnsiTheme="minorEastAsia"/>
          <w:sz w:val="24"/>
          <w:szCs w:val="24"/>
        </w:rPr>
      </w:pPr>
      <w:r w:rsidRPr="00F40EA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C85659" w:rsidRPr="00C85659" w:rsidRDefault="00006AB9" w:rsidP="00C85659">
      <w:pPr>
        <w:spacing w:line="240" w:lineRule="exact"/>
        <w:ind w:rightChars="-67" w:right="-141" w:firstLineChars="100" w:firstLine="24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F40EAF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Pr="00F40EAF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F40EA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登録番号　</w:t>
      </w:r>
      <w:r w:rsidR="007D7B6B" w:rsidRPr="00F40EA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Pr="00F40EA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</w:t>
      </w:r>
    </w:p>
    <w:p w:rsidR="00C85659" w:rsidRDefault="00C85659" w:rsidP="00C85659">
      <w:pPr>
        <w:spacing w:before="120"/>
        <w:ind w:firstLineChars="100" w:firstLine="28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F40EAF">
        <w:rPr>
          <w:rFonts w:asciiTheme="minorEastAsia" w:eastAsiaTheme="minorEastAsia" w:hAnsiTheme="minorEastAsia" w:hint="eastAsia"/>
          <w:sz w:val="28"/>
          <w:szCs w:val="28"/>
        </w:rPr>
        <w:t>休日保育利用申請書</w:t>
      </w:r>
    </w:p>
    <w:p w:rsidR="00CD7C7C" w:rsidRPr="00F40EAF" w:rsidRDefault="00F40EAF" w:rsidP="00C85659">
      <w:pPr>
        <w:spacing w:before="120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休日保育を利用したいので、東松山市休日保育事業実施要綱第８</w:t>
      </w:r>
      <w:r w:rsidR="00635705" w:rsidRPr="00F40EAF">
        <w:rPr>
          <w:rFonts w:asciiTheme="minorEastAsia" w:eastAsiaTheme="minorEastAsia" w:hAnsiTheme="minorEastAsia" w:hint="eastAsia"/>
          <w:sz w:val="24"/>
          <w:szCs w:val="24"/>
        </w:rPr>
        <w:t>条の規定により、次のとおり申請します。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405"/>
        <w:gridCol w:w="2383"/>
        <w:gridCol w:w="992"/>
        <w:gridCol w:w="735"/>
        <w:gridCol w:w="399"/>
        <w:gridCol w:w="2694"/>
      </w:tblGrid>
      <w:tr w:rsidR="00CF689C" w:rsidRPr="00F40EAF" w:rsidTr="008B2CA7">
        <w:trPr>
          <w:cantSplit/>
          <w:trHeight w:val="294"/>
        </w:trPr>
        <w:tc>
          <w:tcPr>
            <w:tcW w:w="1890" w:type="dxa"/>
            <w:tcBorders>
              <w:bottom w:val="dashed" w:sz="4" w:space="0" w:color="auto"/>
            </w:tcBorders>
            <w:vAlign w:val="center"/>
          </w:tcPr>
          <w:p w:rsidR="00CF689C" w:rsidRPr="00F40EAF" w:rsidRDefault="00CF689C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2788" w:type="dxa"/>
            <w:gridSpan w:val="2"/>
            <w:tcBorders>
              <w:bottom w:val="dashed" w:sz="4" w:space="0" w:color="auto"/>
            </w:tcBorders>
          </w:tcPr>
          <w:p w:rsidR="00CF689C" w:rsidRPr="00F40EAF" w:rsidRDefault="00CF68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F689C" w:rsidRPr="00F40EAF" w:rsidRDefault="00CF689C" w:rsidP="00CF689C">
            <w:pPr>
              <w:ind w:rightChars="20" w:right="4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性別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F689C" w:rsidRPr="00F40EAF" w:rsidRDefault="00CF689C" w:rsidP="00CF689C">
            <w:pPr>
              <w:ind w:rightChars="20" w:right="4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2694" w:type="dxa"/>
            <w:vMerge w:val="restart"/>
            <w:vAlign w:val="center"/>
          </w:tcPr>
          <w:p w:rsidR="00CF689C" w:rsidRPr="00F40EAF" w:rsidRDefault="00CF689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</w:p>
          <w:p w:rsidR="00CF689C" w:rsidRPr="00F40EAF" w:rsidRDefault="00CF689C" w:rsidP="00CF689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EAF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歳　　か月</w:t>
            </w:r>
            <w:r w:rsidRPr="00F40EAF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</w:tr>
      <w:tr w:rsidR="00CF689C" w:rsidRPr="00F40EAF" w:rsidTr="00DB1788">
        <w:trPr>
          <w:cantSplit/>
          <w:trHeight w:val="567"/>
        </w:trPr>
        <w:tc>
          <w:tcPr>
            <w:tcW w:w="1890" w:type="dxa"/>
            <w:tcBorders>
              <w:top w:val="dashed" w:sz="4" w:space="0" w:color="auto"/>
            </w:tcBorders>
            <w:vAlign w:val="center"/>
          </w:tcPr>
          <w:p w:rsidR="00CF689C" w:rsidRPr="00F40EAF" w:rsidRDefault="00CF689C" w:rsidP="0088410C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児童氏名</w:t>
            </w:r>
          </w:p>
        </w:tc>
        <w:tc>
          <w:tcPr>
            <w:tcW w:w="2788" w:type="dxa"/>
            <w:gridSpan w:val="2"/>
            <w:tcBorders>
              <w:top w:val="dashed" w:sz="4" w:space="0" w:color="auto"/>
            </w:tcBorders>
          </w:tcPr>
          <w:p w:rsidR="00CF689C" w:rsidRPr="00F40EAF" w:rsidRDefault="00CF689C" w:rsidP="0088410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F689C" w:rsidRPr="00F40EAF" w:rsidRDefault="00CF689C" w:rsidP="00CF689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F689C" w:rsidRPr="00F40EAF" w:rsidRDefault="00CF689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CF689C" w:rsidRPr="00F40EAF" w:rsidRDefault="00CF689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D7C7C" w:rsidRPr="00F40EAF" w:rsidTr="00702BA4">
        <w:trPr>
          <w:cantSplit/>
          <w:trHeight w:val="567"/>
        </w:trPr>
        <w:tc>
          <w:tcPr>
            <w:tcW w:w="1890" w:type="dxa"/>
            <w:vAlign w:val="center"/>
          </w:tcPr>
          <w:p w:rsidR="00CD7C7C" w:rsidRPr="00F40EAF" w:rsidRDefault="00CD7C7C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3780" w:type="dxa"/>
            <w:gridSpan w:val="3"/>
            <w:vAlign w:val="center"/>
          </w:tcPr>
          <w:p w:rsidR="00CD7C7C" w:rsidRPr="00F40EAF" w:rsidRDefault="00CD7C7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CD7C7C" w:rsidRPr="00F40EAF" w:rsidRDefault="00CD7C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2694" w:type="dxa"/>
            <w:vAlign w:val="center"/>
          </w:tcPr>
          <w:p w:rsidR="00886721" w:rsidRPr="00F40EAF" w:rsidRDefault="00CD7C7C" w:rsidP="009C55A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886721" w:rsidRPr="00F40EAF" w:rsidTr="00702BA4">
        <w:trPr>
          <w:cantSplit/>
          <w:trHeight w:val="547"/>
        </w:trPr>
        <w:tc>
          <w:tcPr>
            <w:tcW w:w="1890" w:type="dxa"/>
            <w:vAlign w:val="center"/>
          </w:tcPr>
          <w:p w:rsidR="00886721" w:rsidRPr="00F40EAF" w:rsidRDefault="00886721" w:rsidP="00886721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利用月</w:t>
            </w:r>
          </w:p>
        </w:tc>
        <w:tc>
          <w:tcPr>
            <w:tcW w:w="7608" w:type="dxa"/>
            <w:gridSpan w:val="6"/>
            <w:vAlign w:val="center"/>
          </w:tcPr>
          <w:p w:rsidR="00886721" w:rsidRPr="00F40EAF" w:rsidRDefault="00886721" w:rsidP="0012367B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09752D"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</w:t>
            </w:r>
          </w:p>
        </w:tc>
      </w:tr>
      <w:tr w:rsidR="009B25D0" w:rsidRPr="00F40EAF" w:rsidTr="00DB1788">
        <w:trPr>
          <w:cantSplit/>
          <w:trHeight w:val="312"/>
        </w:trPr>
        <w:tc>
          <w:tcPr>
            <w:tcW w:w="1890" w:type="dxa"/>
            <w:vMerge w:val="restart"/>
            <w:vAlign w:val="center"/>
          </w:tcPr>
          <w:p w:rsidR="009B25D0" w:rsidRPr="00F40EAF" w:rsidRDefault="009B25D0" w:rsidP="00886721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利用日時</w:t>
            </w:r>
          </w:p>
        </w:tc>
        <w:tc>
          <w:tcPr>
            <w:tcW w:w="405" w:type="dxa"/>
            <w:tcBorders>
              <w:bottom w:val="dotted" w:sz="4" w:space="0" w:color="auto"/>
            </w:tcBorders>
            <w:vAlign w:val="center"/>
          </w:tcPr>
          <w:p w:rsidR="009B25D0" w:rsidRPr="00D856AF" w:rsidRDefault="009B25D0" w:rsidP="00D856AF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03" w:type="dxa"/>
            <w:gridSpan w:val="5"/>
            <w:tcBorders>
              <w:bottom w:val="dotted" w:sz="4" w:space="0" w:color="auto"/>
            </w:tcBorders>
            <w:vAlign w:val="center"/>
          </w:tcPr>
          <w:p w:rsidR="009B25D0" w:rsidRPr="00F40EAF" w:rsidRDefault="0009752D" w:rsidP="00702BA4">
            <w:pPr>
              <w:spacing w:line="276" w:lineRule="auto"/>
              <w:ind w:left="3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9B25D0"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　　日</w:t>
            </w: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9B25D0"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  <w:r w:rsidR="009B25D0"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時　　分から　　　　時　　分まで</w:t>
            </w:r>
          </w:p>
        </w:tc>
      </w:tr>
      <w:tr w:rsidR="009B25D0" w:rsidRPr="00F40EAF" w:rsidTr="00DB1788">
        <w:trPr>
          <w:cantSplit/>
          <w:trHeight w:val="312"/>
        </w:trPr>
        <w:tc>
          <w:tcPr>
            <w:tcW w:w="1890" w:type="dxa"/>
            <w:vMerge/>
            <w:vAlign w:val="center"/>
          </w:tcPr>
          <w:p w:rsidR="009B25D0" w:rsidRPr="00F40EAF" w:rsidRDefault="009B25D0" w:rsidP="00886721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25D0" w:rsidRPr="00D856AF" w:rsidRDefault="009B25D0" w:rsidP="00D856AF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0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25D0" w:rsidRPr="00F40EAF" w:rsidRDefault="0009752D" w:rsidP="00702BA4">
            <w:pPr>
              <w:spacing w:line="276" w:lineRule="auto"/>
              <w:ind w:left="3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B25D0"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</w:t>
            </w: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9B25D0"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  <w:r w:rsidR="009B25D0"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時　　分から　　　　時　　分まで</w:t>
            </w:r>
          </w:p>
        </w:tc>
      </w:tr>
      <w:tr w:rsidR="009B25D0" w:rsidRPr="00F40EAF" w:rsidTr="003B407F">
        <w:trPr>
          <w:cantSplit/>
          <w:trHeight w:val="329"/>
        </w:trPr>
        <w:tc>
          <w:tcPr>
            <w:tcW w:w="1890" w:type="dxa"/>
            <w:vMerge/>
            <w:vAlign w:val="center"/>
          </w:tcPr>
          <w:p w:rsidR="009B25D0" w:rsidRPr="00F40EAF" w:rsidRDefault="009B25D0" w:rsidP="00886721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25D0" w:rsidRPr="00D856AF" w:rsidRDefault="009B25D0" w:rsidP="00D856AF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0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25D0" w:rsidRPr="00F40EAF" w:rsidRDefault="0009752D" w:rsidP="00702BA4">
            <w:pPr>
              <w:spacing w:line="276" w:lineRule="auto"/>
              <w:ind w:left="3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9B25D0"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　　日</w:t>
            </w: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9B25D0"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  <w:r w:rsidR="009B25D0"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時　　分から　　　　時　　分まで</w:t>
            </w:r>
          </w:p>
        </w:tc>
      </w:tr>
      <w:tr w:rsidR="009B25D0" w:rsidRPr="00F40EAF" w:rsidTr="00DB1788">
        <w:trPr>
          <w:cantSplit/>
          <w:trHeight w:val="312"/>
        </w:trPr>
        <w:tc>
          <w:tcPr>
            <w:tcW w:w="1890" w:type="dxa"/>
            <w:vMerge/>
            <w:vAlign w:val="center"/>
          </w:tcPr>
          <w:p w:rsidR="009B25D0" w:rsidRPr="00F40EAF" w:rsidRDefault="009B25D0" w:rsidP="00886721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25D0" w:rsidRPr="00D856AF" w:rsidRDefault="009B25D0" w:rsidP="00D856AF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0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25D0" w:rsidRPr="00F40EAF" w:rsidRDefault="009B25D0" w:rsidP="00702BA4">
            <w:pPr>
              <w:spacing w:line="276" w:lineRule="auto"/>
              <w:ind w:left="3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702B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  <w:r w:rsidR="0009752D"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09752D"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時　　分から　　　　時　　分まで</w:t>
            </w:r>
          </w:p>
        </w:tc>
      </w:tr>
      <w:tr w:rsidR="009B25D0" w:rsidRPr="00F40EAF" w:rsidTr="00DB1788">
        <w:trPr>
          <w:cantSplit/>
          <w:trHeight w:val="312"/>
        </w:trPr>
        <w:tc>
          <w:tcPr>
            <w:tcW w:w="1890" w:type="dxa"/>
            <w:vMerge/>
            <w:vAlign w:val="center"/>
          </w:tcPr>
          <w:p w:rsidR="009B25D0" w:rsidRPr="00F40EAF" w:rsidRDefault="009B25D0" w:rsidP="00886721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25D0" w:rsidRPr="00D856AF" w:rsidRDefault="009B25D0" w:rsidP="00D856AF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0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25D0" w:rsidRPr="00F40EAF" w:rsidRDefault="0009752D" w:rsidP="00702BA4">
            <w:pPr>
              <w:spacing w:line="276" w:lineRule="auto"/>
              <w:ind w:left="3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 </w:t>
            </w:r>
            <w:r w:rsidR="009B25D0"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　　日</w:t>
            </w: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9B25D0"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  <w:r w:rsidR="009B25D0"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時　　分から　　　　時　　分まで</w:t>
            </w:r>
          </w:p>
        </w:tc>
      </w:tr>
      <w:tr w:rsidR="009B25D0" w:rsidRPr="00F40EAF" w:rsidTr="00DB1788">
        <w:trPr>
          <w:cantSplit/>
          <w:trHeight w:val="312"/>
        </w:trPr>
        <w:tc>
          <w:tcPr>
            <w:tcW w:w="1890" w:type="dxa"/>
            <w:vMerge/>
            <w:vAlign w:val="center"/>
          </w:tcPr>
          <w:p w:rsidR="009B25D0" w:rsidRPr="00F40EAF" w:rsidRDefault="009B25D0" w:rsidP="00886721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25D0" w:rsidRPr="00D856AF" w:rsidRDefault="009B25D0" w:rsidP="00D856AF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0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25D0" w:rsidRPr="00F40EAF" w:rsidRDefault="0009752D" w:rsidP="00702BA4">
            <w:pPr>
              <w:spacing w:line="276" w:lineRule="auto"/>
              <w:ind w:left="3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 　</w:t>
            </w:r>
            <w:r w:rsidR="009B25D0"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9B25D0"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  <w:r w:rsidR="009B25D0"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時　　分から　　　　時　　分まで</w:t>
            </w:r>
          </w:p>
        </w:tc>
      </w:tr>
      <w:tr w:rsidR="009B25D0" w:rsidRPr="00F40EAF" w:rsidTr="00DB1788">
        <w:trPr>
          <w:cantSplit/>
          <w:trHeight w:val="312"/>
        </w:trPr>
        <w:tc>
          <w:tcPr>
            <w:tcW w:w="1890" w:type="dxa"/>
            <w:vMerge/>
            <w:vAlign w:val="center"/>
          </w:tcPr>
          <w:p w:rsidR="009B25D0" w:rsidRPr="00F40EAF" w:rsidRDefault="009B25D0" w:rsidP="00886721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  <w:vAlign w:val="center"/>
          </w:tcPr>
          <w:p w:rsidR="009B25D0" w:rsidRPr="00D856AF" w:rsidRDefault="009B25D0" w:rsidP="00D856AF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03" w:type="dxa"/>
            <w:gridSpan w:val="5"/>
            <w:tcBorders>
              <w:top w:val="dotted" w:sz="4" w:space="0" w:color="auto"/>
            </w:tcBorders>
            <w:vAlign w:val="center"/>
          </w:tcPr>
          <w:p w:rsidR="009B25D0" w:rsidRPr="00F40EAF" w:rsidRDefault="0009752D" w:rsidP="00702BA4">
            <w:pPr>
              <w:spacing w:line="276" w:lineRule="auto"/>
              <w:ind w:left="3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 　</w:t>
            </w:r>
            <w:r w:rsidR="009B25D0"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9B25D0"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  <w:r w:rsidR="009B25D0"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時　　分から　　　　時　　分まで</w:t>
            </w:r>
          </w:p>
        </w:tc>
      </w:tr>
      <w:tr w:rsidR="00CD7C7C" w:rsidRPr="00F40EAF" w:rsidTr="00AA5235">
        <w:trPr>
          <w:cantSplit/>
          <w:trHeight w:val="567"/>
        </w:trPr>
        <w:tc>
          <w:tcPr>
            <w:tcW w:w="1890" w:type="dxa"/>
            <w:vMerge w:val="restart"/>
            <w:vAlign w:val="center"/>
          </w:tcPr>
          <w:p w:rsidR="00CD7C7C" w:rsidRPr="00F40EAF" w:rsidRDefault="00CD7C7C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緊急連絡先</w:t>
            </w:r>
          </w:p>
        </w:tc>
        <w:tc>
          <w:tcPr>
            <w:tcW w:w="4515" w:type="dxa"/>
            <w:gridSpan w:val="4"/>
            <w:tcBorders>
              <w:bottom w:val="nil"/>
              <w:right w:val="nil"/>
            </w:tcBorders>
          </w:tcPr>
          <w:p w:rsidR="00CD7C7C" w:rsidRPr="00F40EAF" w:rsidRDefault="00CD7C7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氏名：</w:t>
            </w:r>
          </w:p>
        </w:tc>
        <w:tc>
          <w:tcPr>
            <w:tcW w:w="3093" w:type="dxa"/>
            <w:gridSpan w:val="2"/>
            <w:tcBorders>
              <w:left w:val="nil"/>
              <w:bottom w:val="nil"/>
            </w:tcBorders>
          </w:tcPr>
          <w:p w:rsidR="00CD7C7C" w:rsidRPr="00F40EAF" w:rsidRDefault="00CD7C7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続柄：</w:t>
            </w:r>
          </w:p>
        </w:tc>
      </w:tr>
      <w:tr w:rsidR="00CD7C7C" w:rsidRPr="00F40EAF" w:rsidTr="00AA5235">
        <w:trPr>
          <w:cantSplit/>
          <w:trHeight w:val="567"/>
        </w:trPr>
        <w:tc>
          <w:tcPr>
            <w:tcW w:w="1890" w:type="dxa"/>
            <w:vMerge/>
            <w:vAlign w:val="center"/>
          </w:tcPr>
          <w:p w:rsidR="00CD7C7C" w:rsidRPr="00F40EAF" w:rsidRDefault="00CD7C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608" w:type="dxa"/>
            <w:gridSpan w:val="6"/>
            <w:tcBorders>
              <w:top w:val="nil"/>
              <w:bottom w:val="nil"/>
            </w:tcBorders>
            <w:vAlign w:val="center"/>
          </w:tcPr>
          <w:p w:rsidR="00CD7C7C" w:rsidRPr="00F40EAF" w:rsidRDefault="00CD7C7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電話：</w:t>
            </w:r>
          </w:p>
          <w:p w:rsidR="00CD7C7C" w:rsidRPr="00F40EAF" w:rsidRDefault="00CD7C7C">
            <w:pPr>
              <w:rPr>
                <w:rFonts w:asciiTheme="minorEastAsia" w:eastAsiaTheme="minorEastAsia" w:hAnsiTheme="minorEastAsia"/>
                <w:szCs w:val="21"/>
              </w:rPr>
            </w:pPr>
            <w:r w:rsidRPr="00F40EAF">
              <w:rPr>
                <w:rFonts w:asciiTheme="minorEastAsia" w:eastAsiaTheme="minorEastAsia" w:hAnsiTheme="minorEastAsia" w:hint="eastAsia"/>
                <w:szCs w:val="21"/>
              </w:rPr>
              <w:t>※　確実に連絡することができる電話番号を記入してください。</w:t>
            </w:r>
          </w:p>
        </w:tc>
      </w:tr>
      <w:tr w:rsidR="005A0063" w:rsidRPr="00F40EAF" w:rsidTr="00702BA4">
        <w:trPr>
          <w:cantSplit/>
          <w:trHeight w:val="1132"/>
        </w:trPr>
        <w:tc>
          <w:tcPr>
            <w:tcW w:w="1890" w:type="dxa"/>
            <w:vAlign w:val="center"/>
          </w:tcPr>
          <w:p w:rsidR="005A0063" w:rsidRPr="00F40EAF" w:rsidRDefault="005A0063" w:rsidP="007F2A14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EAF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</w:rPr>
              <w:t>児童が</w:t>
            </w:r>
            <w:r w:rsidR="007F2A14" w:rsidRPr="00F40EAF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</w:rPr>
              <w:t>入所して</w:t>
            </w: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い</w:t>
            </w:r>
            <w:r w:rsidRPr="00F40EAF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</w:rPr>
              <w:t>る保育所等</w:t>
            </w:r>
          </w:p>
        </w:tc>
        <w:tc>
          <w:tcPr>
            <w:tcW w:w="7608" w:type="dxa"/>
            <w:gridSpan w:val="6"/>
            <w:vAlign w:val="center"/>
          </w:tcPr>
          <w:p w:rsidR="005A0063" w:rsidRPr="00F40EAF" w:rsidRDefault="005A006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現在</w:t>
            </w:r>
            <w:r w:rsidR="007F2A14"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入所している</w:t>
            </w: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保育所</w:t>
            </w:r>
            <w:r w:rsidRPr="00F40EAF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園</w:t>
            </w:r>
            <w:r w:rsidRPr="00F40EAF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="007B1A7F"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認定こども園（保育所機能部分）</w:t>
            </w: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又は</w:t>
            </w:r>
            <w:r w:rsidR="002E3575"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家庭的保育事業</w:t>
            </w:r>
            <w:r w:rsidR="008E6347"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  <w:r w:rsidR="002E3575"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を行う</w:t>
            </w:r>
            <w:r w:rsidR="008E6347"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事業所の</w:t>
            </w: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名称</w:t>
            </w:r>
          </w:p>
          <w:p w:rsidR="00EA2CFF" w:rsidRPr="00F40EAF" w:rsidRDefault="00EA2CFF" w:rsidP="005A006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A0063" w:rsidRPr="00F40EAF" w:rsidRDefault="005A0063" w:rsidP="005A006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電話：　　　　　　　　　　　</w:t>
            </w:r>
          </w:p>
        </w:tc>
      </w:tr>
      <w:tr w:rsidR="00DB601F" w:rsidRPr="00F40EAF" w:rsidTr="00AA5235">
        <w:trPr>
          <w:trHeight w:val="1134"/>
        </w:trPr>
        <w:tc>
          <w:tcPr>
            <w:tcW w:w="1890" w:type="dxa"/>
            <w:vAlign w:val="center"/>
          </w:tcPr>
          <w:p w:rsidR="00DB601F" w:rsidRPr="00F40EAF" w:rsidRDefault="00DB601F" w:rsidP="009A3535">
            <w:pPr>
              <w:jc w:val="center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F40EAF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児童を保育することができない理由</w:t>
            </w:r>
          </w:p>
        </w:tc>
        <w:tc>
          <w:tcPr>
            <w:tcW w:w="7608" w:type="dxa"/>
            <w:gridSpan w:val="6"/>
            <w:vAlign w:val="center"/>
          </w:tcPr>
          <w:p w:rsidR="00DB601F" w:rsidRPr="00F40EAF" w:rsidRDefault="00DB601F" w:rsidP="00635705">
            <w:pPr>
              <w:ind w:left="3080" w:hangingChars="1400" w:hanging="308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40EAF">
              <w:rPr>
                <w:rFonts w:asciiTheme="minorEastAsia" w:eastAsiaTheme="minorEastAsia" w:hAnsiTheme="minorEastAsia"/>
                <w:sz w:val="22"/>
                <w:szCs w:val="22"/>
              </w:rPr>
              <w:t>1</w:t>
            </w: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635705"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休日の就労　　</w:t>
            </w:r>
            <w:r w:rsidR="007F2A14"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635705"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２　</w:t>
            </w:r>
            <w:r w:rsid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  <w:p w:rsidR="00635705" w:rsidRPr="00F40EAF" w:rsidRDefault="00635705" w:rsidP="00635705">
            <w:pPr>
              <w:ind w:left="3080" w:hangingChars="1400" w:hanging="308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（具体</w:t>
            </w:r>
            <w:r w:rsid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的</w:t>
            </w: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事由を明記してください。）</w:t>
            </w:r>
          </w:p>
          <w:p w:rsidR="00635705" w:rsidRPr="00F40EAF" w:rsidRDefault="00635705" w:rsidP="00635705">
            <w:pPr>
              <w:ind w:left="3080" w:hangingChars="1400" w:hanging="3080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</w:t>
            </w: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　</w:t>
            </w:r>
          </w:p>
        </w:tc>
      </w:tr>
      <w:tr w:rsidR="00CD7C7C" w:rsidRPr="00F40EAF" w:rsidTr="00AA5235">
        <w:trPr>
          <w:trHeight w:val="2268"/>
        </w:trPr>
        <w:tc>
          <w:tcPr>
            <w:tcW w:w="1890" w:type="dxa"/>
            <w:vAlign w:val="center"/>
          </w:tcPr>
          <w:p w:rsidR="00CD7C7C" w:rsidRPr="00F40EAF" w:rsidRDefault="00CD7C7C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  <w:tc>
          <w:tcPr>
            <w:tcW w:w="7608" w:type="dxa"/>
            <w:gridSpan w:val="6"/>
          </w:tcPr>
          <w:p w:rsidR="00CD7C7C" w:rsidRPr="00F40EAF" w:rsidRDefault="005D4738" w:rsidP="00635705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="005208C4"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CD7C7C"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児童の体質</w:t>
            </w:r>
            <w:r w:rsidR="00CD7C7C" w:rsidRPr="00F40EAF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="00CD7C7C"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薬物アレルギー等</w:t>
            </w:r>
            <w:r w:rsidR="00CD7C7C" w:rsidRPr="00F40EAF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  <w:r w:rsidR="005208C4"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="00CD7C7C"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くせ等の心配なこと、配慮してほしいこと</w:t>
            </w:r>
            <w:bookmarkStart w:id="0" w:name="_GoBack"/>
            <w:bookmarkEnd w:id="0"/>
            <w:r w:rsidR="00CD7C7C" w:rsidRPr="00F40EAF">
              <w:rPr>
                <w:rFonts w:asciiTheme="minorEastAsia" w:eastAsiaTheme="minorEastAsia" w:hAnsiTheme="minorEastAsia" w:hint="eastAsia"/>
                <w:sz w:val="22"/>
                <w:szCs w:val="22"/>
              </w:rPr>
              <w:t>、食事の状況等を記入してください。</w:t>
            </w:r>
          </w:p>
        </w:tc>
      </w:tr>
    </w:tbl>
    <w:p w:rsidR="00A050B2" w:rsidRPr="00702BA4" w:rsidRDefault="00A050B2" w:rsidP="00702BA4">
      <w:pPr>
        <w:rPr>
          <w:rFonts w:asciiTheme="minorEastAsia" w:eastAsiaTheme="minorEastAsia" w:hAnsiTheme="minorEastAsia"/>
          <w:sz w:val="16"/>
          <w:szCs w:val="16"/>
        </w:rPr>
      </w:pPr>
    </w:p>
    <w:sectPr w:rsidR="00A050B2" w:rsidRPr="00702BA4" w:rsidSect="005D4738">
      <w:pgSz w:w="11906" w:h="16838" w:code="9"/>
      <w:pgMar w:top="851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E6F" w:rsidRDefault="00663E6F" w:rsidP="001B1644">
      <w:r>
        <w:separator/>
      </w:r>
    </w:p>
  </w:endnote>
  <w:endnote w:type="continuationSeparator" w:id="0">
    <w:p w:rsidR="00663E6F" w:rsidRDefault="00663E6F" w:rsidP="001B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E6F" w:rsidRDefault="00663E6F" w:rsidP="001B1644">
      <w:r>
        <w:separator/>
      </w:r>
    </w:p>
  </w:footnote>
  <w:footnote w:type="continuationSeparator" w:id="0">
    <w:p w:rsidR="00663E6F" w:rsidRDefault="00663E6F" w:rsidP="001B1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7F0D"/>
    <w:multiLevelType w:val="hybridMultilevel"/>
    <w:tmpl w:val="E076AB28"/>
    <w:lvl w:ilvl="0" w:tplc="B0D8D0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7C"/>
    <w:rsid w:val="00006AB9"/>
    <w:rsid w:val="000142F9"/>
    <w:rsid w:val="00014BE4"/>
    <w:rsid w:val="00016970"/>
    <w:rsid w:val="00017ABF"/>
    <w:rsid w:val="0002269A"/>
    <w:rsid w:val="00090EBD"/>
    <w:rsid w:val="00093D7E"/>
    <w:rsid w:val="0009752D"/>
    <w:rsid w:val="000C055C"/>
    <w:rsid w:val="000C6820"/>
    <w:rsid w:val="001048CF"/>
    <w:rsid w:val="0011009F"/>
    <w:rsid w:val="001215A4"/>
    <w:rsid w:val="0012367B"/>
    <w:rsid w:val="00135BE2"/>
    <w:rsid w:val="00153527"/>
    <w:rsid w:val="00187EE3"/>
    <w:rsid w:val="001B15B1"/>
    <w:rsid w:val="001B1644"/>
    <w:rsid w:val="0021717C"/>
    <w:rsid w:val="0024334E"/>
    <w:rsid w:val="0025235C"/>
    <w:rsid w:val="0029746B"/>
    <w:rsid w:val="002E3575"/>
    <w:rsid w:val="002F25A6"/>
    <w:rsid w:val="003057BD"/>
    <w:rsid w:val="003124DA"/>
    <w:rsid w:val="00315A7C"/>
    <w:rsid w:val="0039687D"/>
    <w:rsid w:val="00396B33"/>
    <w:rsid w:val="003B014F"/>
    <w:rsid w:val="003B407F"/>
    <w:rsid w:val="003C109C"/>
    <w:rsid w:val="003D4537"/>
    <w:rsid w:val="003F088E"/>
    <w:rsid w:val="003F6616"/>
    <w:rsid w:val="00401029"/>
    <w:rsid w:val="004A3805"/>
    <w:rsid w:val="004D6CE8"/>
    <w:rsid w:val="0050493F"/>
    <w:rsid w:val="005208C4"/>
    <w:rsid w:val="005416D0"/>
    <w:rsid w:val="00551C04"/>
    <w:rsid w:val="00597547"/>
    <w:rsid w:val="005A0063"/>
    <w:rsid w:val="005A5EFD"/>
    <w:rsid w:val="005C62EE"/>
    <w:rsid w:val="005D4738"/>
    <w:rsid w:val="00606CF3"/>
    <w:rsid w:val="0062784C"/>
    <w:rsid w:val="00631E9E"/>
    <w:rsid w:val="006335E0"/>
    <w:rsid w:val="00635705"/>
    <w:rsid w:val="00635A2F"/>
    <w:rsid w:val="00645191"/>
    <w:rsid w:val="00652C14"/>
    <w:rsid w:val="00663E6F"/>
    <w:rsid w:val="006A22FE"/>
    <w:rsid w:val="006B1068"/>
    <w:rsid w:val="006B409F"/>
    <w:rsid w:val="00702BA4"/>
    <w:rsid w:val="00720D5D"/>
    <w:rsid w:val="007B1A7F"/>
    <w:rsid w:val="007D7B6B"/>
    <w:rsid w:val="007E756D"/>
    <w:rsid w:val="007F2A14"/>
    <w:rsid w:val="008625B5"/>
    <w:rsid w:val="00875161"/>
    <w:rsid w:val="00881BB4"/>
    <w:rsid w:val="0088410C"/>
    <w:rsid w:val="00886721"/>
    <w:rsid w:val="008A11CA"/>
    <w:rsid w:val="008B2CA7"/>
    <w:rsid w:val="008B71B3"/>
    <w:rsid w:val="008E5EDD"/>
    <w:rsid w:val="008E6347"/>
    <w:rsid w:val="00906216"/>
    <w:rsid w:val="009104D6"/>
    <w:rsid w:val="00927536"/>
    <w:rsid w:val="00931181"/>
    <w:rsid w:val="00975D8F"/>
    <w:rsid w:val="00982C8E"/>
    <w:rsid w:val="00995406"/>
    <w:rsid w:val="009A3535"/>
    <w:rsid w:val="009B25D0"/>
    <w:rsid w:val="009C55A3"/>
    <w:rsid w:val="009F46D5"/>
    <w:rsid w:val="00A01224"/>
    <w:rsid w:val="00A050B2"/>
    <w:rsid w:val="00A24A70"/>
    <w:rsid w:val="00A45032"/>
    <w:rsid w:val="00A74388"/>
    <w:rsid w:val="00A81D26"/>
    <w:rsid w:val="00AA5235"/>
    <w:rsid w:val="00B00F17"/>
    <w:rsid w:val="00B02E94"/>
    <w:rsid w:val="00B85DA1"/>
    <w:rsid w:val="00BB0099"/>
    <w:rsid w:val="00BC3127"/>
    <w:rsid w:val="00BD1ECB"/>
    <w:rsid w:val="00BD55BD"/>
    <w:rsid w:val="00BD6B5A"/>
    <w:rsid w:val="00C00498"/>
    <w:rsid w:val="00C01712"/>
    <w:rsid w:val="00C30B86"/>
    <w:rsid w:val="00C47FB3"/>
    <w:rsid w:val="00C506EE"/>
    <w:rsid w:val="00C85659"/>
    <w:rsid w:val="00C96484"/>
    <w:rsid w:val="00CA355C"/>
    <w:rsid w:val="00CA6258"/>
    <w:rsid w:val="00CB6C17"/>
    <w:rsid w:val="00CD05B3"/>
    <w:rsid w:val="00CD7C7C"/>
    <w:rsid w:val="00CF689C"/>
    <w:rsid w:val="00D0476D"/>
    <w:rsid w:val="00D856AF"/>
    <w:rsid w:val="00DB1788"/>
    <w:rsid w:val="00DB601F"/>
    <w:rsid w:val="00DF67E5"/>
    <w:rsid w:val="00E13D13"/>
    <w:rsid w:val="00E90F5B"/>
    <w:rsid w:val="00EA2CFF"/>
    <w:rsid w:val="00EA381F"/>
    <w:rsid w:val="00EB116F"/>
    <w:rsid w:val="00EC6979"/>
    <w:rsid w:val="00ED63D9"/>
    <w:rsid w:val="00F26EC1"/>
    <w:rsid w:val="00F3447C"/>
    <w:rsid w:val="00F40EAF"/>
    <w:rsid w:val="00F51722"/>
    <w:rsid w:val="00F57ED2"/>
    <w:rsid w:val="00F861E3"/>
    <w:rsid w:val="00FE2E70"/>
    <w:rsid w:val="00FE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F5FB30"/>
  <w14:defaultImageDpi w14:val="0"/>
  <w15:docId w15:val="{C9C5115C-4095-48A8-A5FF-BC9A2201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6B0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DF6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476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D0476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856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6032;&#20214;&#12539;&#21407;&#32681;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93E89-C527-4CE1-AD63-FC96720F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新件・原義様式.dot</Template>
  <TotalTime>99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松本 卓磨</cp:lastModifiedBy>
  <cp:revision>29</cp:revision>
  <dcterms:created xsi:type="dcterms:W3CDTF">2018-06-20T08:50:00Z</dcterms:created>
  <dcterms:modified xsi:type="dcterms:W3CDTF">2021-03-30T06:10:00Z</dcterms:modified>
</cp:coreProperties>
</file>